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6C9D" w14:textId="77777777" w:rsidR="0048167D" w:rsidRPr="004A5C9B" w:rsidRDefault="0048167D" w:rsidP="00210611">
      <w:pPr>
        <w:pStyle w:val="Yazarlar"/>
        <w:spacing w:before="480" w:after="480"/>
        <w:rPr>
          <w:b/>
          <w:kern w:val="32"/>
          <w:sz w:val="36"/>
          <w:lang w:val="tr-TR"/>
        </w:rPr>
      </w:pPr>
      <w:r>
        <w:rPr>
          <w:b/>
          <w:kern w:val="32"/>
          <w:sz w:val="36"/>
          <w:lang w:val="tr-TR"/>
        </w:rPr>
        <w:t>Xxxx Xxxx Xxxx Xxxx Xxxx Xxxx Xxxx Xxxx</w:t>
      </w:r>
    </w:p>
    <w:p w14:paraId="1C478CFE" w14:textId="77777777" w:rsidR="005923FF" w:rsidRPr="00B5364F" w:rsidRDefault="0048167D" w:rsidP="005923FF">
      <w:pPr>
        <w:pStyle w:val="Yazarlar"/>
        <w:rPr>
          <w:vertAlign w:val="superscript"/>
        </w:rPr>
      </w:pPr>
      <w:proofErr w:type="spellStart"/>
      <w:r>
        <w:t>Xxxx</w:t>
      </w:r>
      <w:proofErr w:type="spellEnd"/>
      <w:r>
        <w:t xml:space="preserve"> Xxxx</w:t>
      </w:r>
      <w:r w:rsidR="00AE6EB9">
        <w:rPr>
          <w:vertAlign w:val="superscript"/>
        </w:rPr>
        <w:t>1</w:t>
      </w:r>
      <w:r w:rsidR="005923FF">
        <w:rPr>
          <w:rStyle w:val="FootnoteReference"/>
          <w:lang w:val="tr-TR"/>
        </w:rPr>
        <w:footnoteReference w:id="1"/>
      </w:r>
      <w:r w:rsidR="00B5364F">
        <w:rPr>
          <w:lang w:val="tr-TR"/>
        </w:rPr>
        <w:t xml:space="preserve">, </w:t>
      </w:r>
      <w:r>
        <w:rPr>
          <w:lang w:val="tr-TR"/>
        </w:rPr>
        <w:t xml:space="preserve">Xxxx </w:t>
      </w:r>
      <w:r w:rsidRPr="00AF43F3">
        <w:rPr>
          <w:lang w:val="tr-TR"/>
        </w:rPr>
        <w:t>Xxxx2</w:t>
      </w:r>
      <w:r w:rsidR="00AF43F3">
        <w:rPr>
          <w:lang w:val="tr-TR"/>
        </w:rPr>
        <w:t xml:space="preserve">, </w:t>
      </w:r>
      <w:proofErr w:type="spellStart"/>
      <w:r w:rsidR="00AF43F3" w:rsidRPr="00AF43F3">
        <w:t>Xxxx</w:t>
      </w:r>
      <w:proofErr w:type="spellEnd"/>
      <w:r w:rsidR="00AF43F3">
        <w:t xml:space="preserve"> Xxxx</w:t>
      </w:r>
      <w:r w:rsidR="00AF43F3">
        <w:rPr>
          <w:vertAlign w:val="superscript"/>
        </w:rPr>
        <w:t>3</w:t>
      </w:r>
      <w:r w:rsidR="00AF43F3">
        <w:t xml:space="preserve">, </w:t>
      </w:r>
      <w:proofErr w:type="spellStart"/>
      <w:r w:rsidR="00AF43F3">
        <w:t>Xxxx</w:t>
      </w:r>
      <w:proofErr w:type="spellEnd"/>
      <w:r w:rsidR="00AF43F3">
        <w:t xml:space="preserve"> Xxxx</w:t>
      </w:r>
      <w:r w:rsidR="00AF43F3">
        <w:rPr>
          <w:vertAlign w:val="superscript"/>
        </w:rPr>
        <w:t>4</w:t>
      </w:r>
    </w:p>
    <w:p w14:paraId="7FF8AA76" w14:textId="77777777" w:rsidR="00A03038" w:rsidRDefault="005923FF" w:rsidP="00A03038">
      <w:pPr>
        <w:pStyle w:val="Kurumlar"/>
      </w:pPr>
      <w:r w:rsidRPr="002C190B">
        <w:rPr>
          <w:b/>
          <w:sz w:val="18"/>
          <w:vertAlign w:val="superscript"/>
        </w:rPr>
        <w:t>1</w:t>
      </w:r>
      <w:r w:rsidR="004272E2">
        <w:rPr>
          <w:b/>
          <w:sz w:val="18"/>
          <w:vertAlign w:val="superscript"/>
        </w:rPr>
        <w:t>*</w:t>
      </w:r>
      <w:r w:rsidRPr="00B86ACD">
        <w:t xml:space="preserve"> </w:t>
      </w:r>
      <w:proofErr w:type="spellStart"/>
      <w:r w:rsidR="0048167D">
        <w:t>Xxxxx</w:t>
      </w:r>
      <w:proofErr w:type="spellEnd"/>
      <w:r w:rsidR="00B5364F" w:rsidRPr="00B5364F">
        <w:t xml:space="preserve"> </w:t>
      </w:r>
      <w:proofErr w:type="spellStart"/>
      <w:r w:rsidR="00B5364F" w:rsidRPr="00B5364F">
        <w:t>Üniversitesi</w:t>
      </w:r>
      <w:proofErr w:type="spellEnd"/>
      <w:r w:rsidR="00B5364F" w:rsidRPr="00B5364F">
        <w:t xml:space="preserve">, </w:t>
      </w:r>
      <w:proofErr w:type="spellStart"/>
      <w:r w:rsidR="0048167D">
        <w:t>Xxxxx</w:t>
      </w:r>
      <w:proofErr w:type="spellEnd"/>
      <w:r w:rsidR="00B5364F" w:rsidRPr="00B5364F">
        <w:t xml:space="preserve"> </w:t>
      </w:r>
      <w:proofErr w:type="spellStart"/>
      <w:r w:rsidR="00B5364F" w:rsidRPr="00B5364F">
        <w:t>Fakültesi</w:t>
      </w:r>
      <w:proofErr w:type="spellEnd"/>
      <w:r w:rsidR="00B5364F" w:rsidRPr="00B5364F">
        <w:t xml:space="preserve">, </w:t>
      </w:r>
      <w:proofErr w:type="spellStart"/>
      <w:r w:rsidR="0048167D">
        <w:t>Xxxx</w:t>
      </w:r>
      <w:proofErr w:type="spellEnd"/>
      <w:r w:rsidR="00B5364F" w:rsidRPr="00B5364F">
        <w:t xml:space="preserve"> </w:t>
      </w:r>
      <w:proofErr w:type="spellStart"/>
      <w:r w:rsidR="00B5364F" w:rsidRPr="00B5364F">
        <w:t>Bölümü</w:t>
      </w:r>
      <w:proofErr w:type="spellEnd"/>
      <w:r w:rsidR="00B5364F" w:rsidRPr="00B5364F">
        <w:t xml:space="preserve">, </w:t>
      </w:r>
      <w:r w:rsidR="0048167D">
        <w:t>İstanbul</w:t>
      </w:r>
      <w:r w:rsidR="00B5364F" w:rsidRPr="00B5364F">
        <w:t xml:space="preserve">, </w:t>
      </w:r>
      <w:proofErr w:type="spellStart"/>
      <w:r w:rsidR="00B5364F" w:rsidRPr="00B5364F">
        <w:t>Türkiye</w:t>
      </w:r>
      <w:proofErr w:type="spellEnd"/>
      <w:r w:rsidR="004272E2">
        <w:t>,</w:t>
      </w:r>
      <w:r w:rsidR="00A03038">
        <w:t xml:space="preserve"> </w:t>
      </w:r>
      <w:r w:rsidR="002C190B">
        <w:t>(ORCID: 0000-0000-0000-0000</w:t>
      </w:r>
      <w:r w:rsidR="00E867DF">
        <w:t>)</w:t>
      </w:r>
      <w:r w:rsidR="004272E2">
        <w:t xml:space="preserve">, </w:t>
      </w:r>
      <w:hyperlink r:id="rId8" w:history="1">
        <w:r w:rsidR="004272E2" w:rsidRPr="000354FE">
          <w:rPr>
            <w:rStyle w:val="Hyperlink"/>
          </w:rPr>
          <w:t>xxxx@xxx.xx.xx</w:t>
        </w:r>
      </w:hyperlink>
      <w:r w:rsidR="004272E2">
        <w:t xml:space="preserve"> </w:t>
      </w:r>
    </w:p>
    <w:p w14:paraId="01B067EF" w14:textId="77777777" w:rsidR="002C190B" w:rsidRDefault="002C190B" w:rsidP="002C190B">
      <w:pPr>
        <w:pStyle w:val="Kurumlar"/>
      </w:pPr>
      <w:r w:rsidRPr="002C190B">
        <w:rPr>
          <w:b/>
          <w:sz w:val="18"/>
          <w:vertAlign w:val="superscript"/>
        </w:rPr>
        <w:t>2</w:t>
      </w:r>
      <w:r w:rsidRPr="00B86ACD">
        <w:t xml:space="preserve"> </w:t>
      </w:r>
      <w:proofErr w:type="spellStart"/>
      <w:r>
        <w:t>Xxxxx</w:t>
      </w:r>
      <w:proofErr w:type="spellEnd"/>
      <w:r w:rsidRPr="00B5364F">
        <w:t xml:space="preserve"> </w:t>
      </w:r>
      <w:proofErr w:type="spellStart"/>
      <w:r w:rsidRPr="00B5364F">
        <w:t>Üniversitesi</w:t>
      </w:r>
      <w:proofErr w:type="spellEnd"/>
      <w:r w:rsidRPr="00B5364F">
        <w:t xml:space="preserve">, </w:t>
      </w:r>
      <w:proofErr w:type="spellStart"/>
      <w:r>
        <w:t>Xxxxx</w:t>
      </w:r>
      <w:proofErr w:type="spellEnd"/>
      <w:r w:rsidRPr="00B5364F">
        <w:t xml:space="preserve"> </w:t>
      </w:r>
      <w:proofErr w:type="spellStart"/>
      <w:r w:rsidRPr="00B5364F">
        <w:t>Fakültesi</w:t>
      </w:r>
      <w:proofErr w:type="spellEnd"/>
      <w:r w:rsidRPr="00B5364F">
        <w:t xml:space="preserve">, </w:t>
      </w:r>
      <w:proofErr w:type="spellStart"/>
      <w:r>
        <w:t>Xxxx</w:t>
      </w:r>
      <w:proofErr w:type="spellEnd"/>
      <w:r w:rsidRPr="00B5364F">
        <w:t xml:space="preserve"> </w:t>
      </w:r>
      <w:proofErr w:type="spellStart"/>
      <w:r w:rsidRPr="00B5364F">
        <w:t>Bölümü</w:t>
      </w:r>
      <w:proofErr w:type="spellEnd"/>
      <w:r w:rsidRPr="00B5364F">
        <w:t xml:space="preserve">, </w:t>
      </w:r>
      <w:r>
        <w:t>İstanbul</w:t>
      </w:r>
      <w:r w:rsidRPr="00B5364F">
        <w:t xml:space="preserve">, </w:t>
      </w:r>
      <w:proofErr w:type="spellStart"/>
      <w:r w:rsidRPr="00B5364F">
        <w:t>Türkiye</w:t>
      </w:r>
      <w:proofErr w:type="spellEnd"/>
      <w:r>
        <w:t xml:space="preserve"> (ORCID: 0000-0000-0000-0000)</w:t>
      </w:r>
      <w:r w:rsidR="004272E2">
        <w:t xml:space="preserve">, </w:t>
      </w:r>
      <w:hyperlink r:id="rId9" w:history="1">
        <w:r w:rsidR="004272E2" w:rsidRPr="000354FE">
          <w:rPr>
            <w:rStyle w:val="Hyperlink"/>
          </w:rPr>
          <w:t>xxxx@xxx.xx.xx</w:t>
        </w:r>
      </w:hyperlink>
      <w:r w:rsidR="004272E2">
        <w:t xml:space="preserve"> </w:t>
      </w:r>
    </w:p>
    <w:p w14:paraId="678FE110" w14:textId="77777777" w:rsidR="002C190B" w:rsidRDefault="00AF43F3" w:rsidP="00A03038">
      <w:pPr>
        <w:pStyle w:val="Kurumlar"/>
        <w:rPr>
          <w:rStyle w:val="Hyperlink"/>
        </w:rPr>
      </w:pPr>
      <w:r>
        <w:rPr>
          <w:b/>
          <w:sz w:val="18"/>
          <w:vertAlign w:val="superscript"/>
        </w:rPr>
        <w:t>3</w:t>
      </w:r>
      <w:r w:rsidRPr="00B86ACD">
        <w:t xml:space="preserve"> </w:t>
      </w:r>
      <w:proofErr w:type="spellStart"/>
      <w:r>
        <w:t>Xxxxx</w:t>
      </w:r>
      <w:proofErr w:type="spellEnd"/>
      <w:r w:rsidRPr="00B5364F">
        <w:t xml:space="preserve"> </w:t>
      </w:r>
      <w:proofErr w:type="spellStart"/>
      <w:r w:rsidRPr="00B5364F">
        <w:t>Üniversitesi</w:t>
      </w:r>
      <w:proofErr w:type="spellEnd"/>
      <w:r w:rsidRPr="00B5364F">
        <w:t xml:space="preserve">, </w:t>
      </w:r>
      <w:proofErr w:type="spellStart"/>
      <w:r>
        <w:t>Xxxxx</w:t>
      </w:r>
      <w:proofErr w:type="spellEnd"/>
      <w:r w:rsidRPr="00B5364F">
        <w:t xml:space="preserve"> </w:t>
      </w:r>
      <w:proofErr w:type="spellStart"/>
      <w:r w:rsidRPr="00B5364F">
        <w:t>Fakültesi</w:t>
      </w:r>
      <w:proofErr w:type="spellEnd"/>
      <w:r w:rsidRPr="00B5364F">
        <w:t xml:space="preserve">, </w:t>
      </w:r>
      <w:proofErr w:type="spellStart"/>
      <w:r>
        <w:t>Xxxx</w:t>
      </w:r>
      <w:proofErr w:type="spellEnd"/>
      <w:r w:rsidRPr="00B5364F">
        <w:t xml:space="preserve"> </w:t>
      </w:r>
      <w:proofErr w:type="spellStart"/>
      <w:r w:rsidRPr="00B5364F">
        <w:t>Bölümü</w:t>
      </w:r>
      <w:proofErr w:type="spellEnd"/>
      <w:r w:rsidRPr="00B5364F">
        <w:t xml:space="preserve">, </w:t>
      </w:r>
      <w:r>
        <w:t>İstanbul</w:t>
      </w:r>
      <w:r w:rsidRPr="00B5364F">
        <w:t xml:space="preserve">, </w:t>
      </w:r>
      <w:proofErr w:type="spellStart"/>
      <w:r w:rsidRPr="00B5364F">
        <w:t>Türkiye</w:t>
      </w:r>
      <w:proofErr w:type="spellEnd"/>
      <w:r>
        <w:t xml:space="preserve"> (ORCID: 0000-0000-0000-0000), </w:t>
      </w:r>
      <w:hyperlink r:id="rId10" w:history="1">
        <w:r w:rsidRPr="000354FE">
          <w:rPr>
            <w:rStyle w:val="Hyperlink"/>
          </w:rPr>
          <w:t>xxxx@xxx.xx.xx</w:t>
        </w:r>
      </w:hyperlink>
    </w:p>
    <w:p w14:paraId="15BA0739" w14:textId="77777777" w:rsidR="00AF43F3" w:rsidRDefault="00AF43F3" w:rsidP="00A03038">
      <w:pPr>
        <w:pStyle w:val="Kurumlar"/>
      </w:pPr>
      <w:r w:rsidRPr="00AF43F3">
        <w:rPr>
          <w:vertAlign w:val="superscript"/>
        </w:rPr>
        <w:t xml:space="preserve">4 </w:t>
      </w:r>
      <w:proofErr w:type="spellStart"/>
      <w:r>
        <w:t>Xxxxx</w:t>
      </w:r>
      <w:proofErr w:type="spellEnd"/>
      <w:r w:rsidRPr="00B5364F">
        <w:t xml:space="preserve"> </w:t>
      </w:r>
      <w:proofErr w:type="spellStart"/>
      <w:r w:rsidRPr="00B5364F">
        <w:t>Üniversitesi</w:t>
      </w:r>
      <w:proofErr w:type="spellEnd"/>
      <w:r w:rsidRPr="00B5364F">
        <w:t xml:space="preserve">, </w:t>
      </w:r>
      <w:proofErr w:type="spellStart"/>
      <w:r>
        <w:t>Xxxxx</w:t>
      </w:r>
      <w:proofErr w:type="spellEnd"/>
      <w:r w:rsidRPr="00B5364F">
        <w:t xml:space="preserve"> </w:t>
      </w:r>
      <w:proofErr w:type="spellStart"/>
      <w:r w:rsidRPr="00B5364F">
        <w:t>Fakültesi</w:t>
      </w:r>
      <w:proofErr w:type="spellEnd"/>
      <w:r w:rsidRPr="00B5364F">
        <w:t xml:space="preserve">, </w:t>
      </w:r>
      <w:proofErr w:type="spellStart"/>
      <w:r>
        <w:t>Xxxx</w:t>
      </w:r>
      <w:proofErr w:type="spellEnd"/>
      <w:r w:rsidRPr="00B5364F">
        <w:t xml:space="preserve"> </w:t>
      </w:r>
      <w:proofErr w:type="spellStart"/>
      <w:r w:rsidRPr="00B5364F">
        <w:t>Bölümü</w:t>
      </w:r>
      <w:proofErr w:type="spellEnd"/>
      <w:r w:rsidRPr="00B5364F">
        <w:t xml:space="preserve">, </w:t>
      </w:r>
      <w:r>
        <w:t>İstanbul</w:t>
      </w:r>
      <w:r w:rsidRPr="00B5364F">
        <w:t xml:space="preserve">, </w:t>
      </w:r>
      <w:proofErr w:type="spellStart"/>
      <w:r w:rsidRPr="00B5364F">
        <w:t>Türkiye</w:t>
      </w:r>
      <w:proofErr w:type="spellEnd"/>
      <w:r>
        <w:t xml:space="preserve"> (ORCID: 0000-0000-0000-0000), </w:t>
      </w:r>
      <w:hyperlink r:id="rId11" w:history="1">
        <w:r w:rsidRPr="000354FE">
          <w:rPr>
            <w:rStyle w:val="Hyperlink"/>
          </w:rPr>
          <w:t>xxxx@xxx.xx.xx</w:t>
        </w:r>
      </w:hyperlink>
    </w:p>
    <w:p w14:paraId="181132CB" w14:textId="77777777" w:rsidR="00EF203F" w:rsidRDefault="00EF203F" w:rsidP="00EF203F">
      <w:pPr>
        <w:pStyle w:val="metin"/>
        <w:jc w:val="center"/>
      </w:pPr>
      <w:r w:rsidRPr="00B86ACD">
        <w:t>(</w:t>
      </w:r>
      <w:r w:rsidRPr="00D36875">
        <w:t xml:space="preserve">International Conference on </w:t>
      </w:r>
      <w:r w:rsidRPr="00080A1B">
        <w:t>Design</w:t>
      </w:r>
      <w:r>
        <w:t>,</w:t>
      </w:r>
      <w:r w:rsidRPr="00080A1B">
        <w:t xml:space="preserve"> </w:t>
      </w:r>
      <w:r>
        <w:t>R</w:t>
      </w:r>
      <w:r w:rsidRPr="00080A1B">
        <w:t xml:space="preserve">esearch and </w:t>
      </w:r>
      <w:r>
        <w:t>D</w:t>
      </w:r>
      <w:r w:rsidRPr="00080A1B">
        <w:t>evelopment</w:t>
      </w:r>
      <w:r>
        <w:t>- 20 – 22 October 2021</w:t>
      </w:r>
      <w:r w:rsidRPr="00B86ACD">
        <w:t>)</w:t>
      </w:r>
    </w:p>
    <w:p w14:paraId="314FCBE3" w14:textId="77777777" w:rsidR="00210611" w:rsidRDefault="00210611" w:rsidP="00613424">
      <w:pPr>
        <w:pStyle w:val="metin"/>
        <w:ind w:firstLine="0"/>
        <w:rPr>
          <w:b/>
          <w:shd w:val="clear" w:color="auto" w:fill="FFFFFF"/>
        </w:rPr>
      </w:pPr>
    </w:p>
    <w:p w14:paraId="161F9740" w14:textId="77777777" w:rsidR="00EF203F" w:rsidRPr="00EE6221" w:rsidRDefault="00EF203F" w:rsidP="00EF203F">
      <w:pPr>
        <w:pStyle w:val="Ozet"/>
        <w:spacing w:before="120" w:after="120"/>
        <w:rPr>
          <w:rFonts w:eastAsia="Arial"/>
          <w:b/>
          <w:lang w:val="tr-TR" w:eastAsia="hi-IN" w:bidi="hi-IN"/>
        </w:rPr>
      </w:pPr>
      <w:r w:rsidRPr="00EE6221">
        <w:rPr>
          <w:rFonts w:eastAsia="Arial"/>
          <w:b/>
          <w:lang w:val="tr-TR" w:eastAsia="hi-IN" w:bidi="hi-IN"/>
        </w:rPr>
        <w:t>Abstract</w:t>
      </w:r>
    </w:p>
    <w:p w14:paraId="0B2E1DAF" w14:textId="77777777" w:rsidR="00AE6EB9" w:rsidRDefault="00AE6EB9" w:rsidP="00697932">
      <w:pPr>
        <w:pStyle w:val="Ozet"/>
        <w:rPr>
          <w:lang w:val="tr-TR"/>
        </w:rPr>
      </w:pPr>
      <w:r w:rsidRPr="00AE6EB9">
        <w:rPr>
          <w:lang w:val="tr-TR"/>
        </w:rPr>
        <w:t>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w:t>
      </w:r>
      <w:r w:rsidR="009715BE" w:rsidRPr="009715BE">
        <w:rPr>
          <w:lang w:val="tr-TR"/>
        </w:rPr>
        <w:t>.</w:t>
      </w:r>
      <w:r>
        <w:rPr>
          <w:lang w:val="tr-TR"/>
        </w:rPr>
        <w:t xml:space="preserve"> </w:t>
      </w:r>
    </w:p>
    <w:p w14:paraId="03358258" w14:textId="77777777" w:rsidR="00AE6EB9" w:rsidRDefault="00AE6EB9" w:rsidP="00697932">
      <w:pPr>
        <w:pStyle w:val="Ozet"/>
        <w:rPr>
          <w:lang w:val="tr-TR"/>
        </w:rPr>
      </w:pPr>
    </w:p>
    <w:p w14:paraId="36D60D30" w14:textId="77777777" w:rsidR="004A5C9B" w:rsidRDefault="004A5C9B" w:rsidP="004A5C9B">
      <w:pPr>
        <w:pStyle w:val="Ananhtarkelimeler"/>
        <w:rPr>
          <w:lang w:val="tr-TR"/>
        </w:rPr>
      </w:pPr>
      <w:r w:rsidRPr="00B86ACD">
        <w:rPr>
          <w:b/>
          <w:lang w:val="tr-TR"/>
        </w:rPr>
        <w:t xml:space="preserve">Anahtar </w:t>
      </w:r>
      <w:r w:rsidR="00EE6221">
        <w:rPr>
          <w:b/>
          <w:lang w:val="tr-TR"/>
        </w:rPr>
        <w:t>K</w:t>
      </w:r>
      <w:r w:rsidRPr="00B86ACD">
        <w:rPr>
          <w:b/>
          <w:lang w:val="tr-TR"/>
        </w:rPr>
        <w:t>elimeler:</w:t>
      </w:r>
      <w:r>
        <w:rPr>
          <w:lang w:val="tr-TR"/>
        </w:rPr>
        <w:t xml:space="preserve"> </w:t>
      </w:r>
      <w:proofErr w:type="spellStart"/>
      <w:r w:rsidR="00AE6EB9">
        <w:t>Xxxx</w:t>
      </w:r>
      <w:proofErr w:type="spellEnd"/>
      <w:r w:rsidR="00AE6EB9">
        <w:t xml:space="preserve">, </w:t>
      </w:r>
      <w:proofErr w:type="spellStart"/>
      <w:r w:rsidR="00AE6EB9">
        <w:t>Xxxx</w:t>
      </w:r>
      <w:proofErr w:type="spellEnd"/>
      <w:r w:rsidR="00AE6EB9">
        <w:t xml:space="preserve">, </w:t>
      </w:r>
      <w:proofErr w:type="spellStart"/>
      <w:r w:rsidR="00AE6EB9">
        <w:t>Xxxx</w:t>
      </w:r>
      <w:proofErr w:type="spellEnd"/>
      <w:r w:rsidR="00AE6EB9">
        <w:t>.</w:t>
      </w:r>
      <w:r w:rsidR="00697932" w:rsidRPr="00697932">
        <w:rPr>
          <w:lang w:val="tr-TR"/>
        </w:rPr>
        <w:t xml:space="preserve"> </w:t>
      </w:r>
      <w:r w:rsidR="00D44086" w:rsidRPr="00D44086">
        <w:rPr>
          <w:lang w:val="tr-TR"/>
        </w:rPr>
        <w:t xml:space="preserve"> </w:t>
      </w:r>
    </w:p>
    <w:p w14:paraId="4CC4AC27" w14:textId="77777777" w:rsidR="004A5C9B" w:rsidRPr="00210611" w:rsidRDefault="00EE6221" w:rsidP="00210611">
      <w:pPr>
        <w:pStyle w:val="Yazarlar"/>
        <w:spacing w:before="480" w:after="480"/>
        <w:rPr>
          <w:b/>
          <w:kern w:val="32"/>
          <w:sz w:val="36"/>
          <w:lang w:val="tr-TR"/>
        </w:rPr>
      </w:pPr>
      <w:r>
        <w:rPr>
          <w:b/>
          <w:kern w:val="32"/>
          <w:sz w:val="36"/>
          <w:lang w:val="tr-TR"/>
        </w:rPr>
        <w:t>Xxxx Xxxx Xxxx Xxxx Xxxx Xxxx Xxxx Xxxx</w:t>
      </w:r>
    </w:p>
    <w:p w14:paraId="300D2A1D" w14:textId="6AAE1E30" w:rsidR="004A5C9B" w:rsidRPr="00EE6221" w:rsidRDefault="00EF203F" w:rsidP="00EE6221">
      <w:pPr>
        <w:pStyle w:val="Ozet"/>
        <w:spacing w:before="120" w:after="120"/>
        <w:rPr>
          <w:rFonts w:eastAsia="Arial"/>
          <w:b/>
          <w:lang w:val="tr-TR" w:eastAsia="hi-IN" w:bidi="hi-IN"/>
        </w:rPr>
      </w:pPr>
      <w:r>
        <w:rPr>
          <w:rFonts w:eastAsia="Arial"/>
          <w:b/>
          <w:lang w:val="tr-TR" w:eastAsia="hi-IN" w:bidi="hi-IN"/>
        </w:rPr>
        <w:t>Öz</w:t>
      </w:r>
    </w:p>
    <w:p w14:paraId="04155B21" w14:textId="77777777" w:rsidR="00AE6EB9" w:rsidRDefault="00AE6EB9" w:rsidP="004A5C9B">
      <w:pPr>
        <w:pStyle w:val="Ozet"/>
        <w:rPr>
          <w:rFonts w:eastAsiaTheme="minorHAnsi"/>
          <w:kern w:val="0"/>
          <w:lang w:eastAsia="en-US"/>
        </w:rPr>
      </w:pP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00D44086" w:rsidRPr="00D44086">
        <w:rPr>
          <w:rFonts w:eastAsiaTheme="minorHAnsi"/>
          <w:kern w:val="0"/>
          <w:lang w:eastAsia="en-US"/>
        </w:rPr>
        <w:t>.</w:t>
      </w:r>
      <w:r>
        <w:rPr>
          <w:rFonts w:eastAsiaTheme="minorHAnsi"/>
          <w:kern w:val="0"/>
          <w:lang w:eastAsia="en-US"/>
        </w:rPr>
        <w:t xml:space="preserve"> </w:t>
      </w:r>
    </w:p>
    <w:p w14:paraId="4255A421" w14:textId="77777777" w:rsidR="00AE6EB9" w:rsidRDefault="00AE6EB9" w:rsidP="004A5C9B">
      <w:pPr>
        <w:pStyle w:val="Ozet"/>
        <w:rPr>
          <w:rFonts w:eastAsiaTheme="minorHAnsi"/>
          <w:kern w:val="0"/>
          <w:lang w:eastAsia="en-US"/>
        </w:rPr>
      </w:pPr>
    </w:p>
    <w:p w14:paraId="6A866718" w14:textId="77777777" w:rsidR="004A5C9B" w:rsidRDefault="004A5C9B" w:rsidP="004A5C9B">
      <w:pPr>
        <w:pStyle w:val="Ozet"/>
        <w:rPr>
          <w:b/>
        </w:rPr>
      </w:pPr>
    </w:p>
    <w:p w14:paraId="412DED25" w14:textId="77777777" w:rsidR="004A5C9B" w:rsidRDefault="00210611" w:rsidP="004A5C9B">
      <w:pPr>
        <w:pStyle w:val="Ozet"/>
      </w:pPr>
      <w:r>
        <w:rPr>
          <w:b/>
        </w:rPr>
        <w:t>Keyw</w:t>
      </w:r>
      <w:r w:rsidR="004A5C9B" w:rsidRPr="004A5C9B">
        <w:rPr>
          <w:b/>
        </w:rPr>
        <w:t xml:space="preserve">ords: </w:t>
      </w:r>
      <w:proofErr w:type="spellStart"/>
      <w:r w:rsidR="00AE6EB9">
        <w:t>Xxxx</w:t>
      </w:r>
      <w:proofErr w:type="spellEnd"/>
      <w:r w:rsidR="00AE6EB9">
        <w:t xml:space="preserve">, </w:t>
      </w:r>
      <w:proofErr w:type="spellStart"/>
      <w:r w:rsidR="00AE6EB9">
        <w:t>Xxxx</w:t>
      </w:r>
      <w:proofErr w:type="spellEnd"/>
      <w:r w:rsidR="00AE6EB9">
        <w:t xml:space="preserve">, </w:t>
      </w:r>
      <w:proofErr w:type="spellStart"/>
      <w:r w:rsidR="00AE6EB9">
        <w:t>Xxxx</w:t>
      </w:r>
      <w:proofErr w:type="spellEnd"/>
      <w:r w:rsidR="00AE6EB9">
        <w:t>.</w:t>
      </w:r>
    </w:p>
    <w:p w14:paraId="19EF6DB9" w14:textId="77777777" w:rsidR="00DE1D8A" w:rsidRDefault="00DE1D8A" w:rsidP="004A5C9B">
      <w:pPr>
        <w:pStyle w:val="Ozet"/>
      </w:pPr>
    </w:p>
    <w:p w14:paraId="11511E6A" w14:textId="77777777" w:rsidR="00DE1D8A" w:rsidRDefault="00DE1D8A" w:rsidP="004A5C9B">
      <w:pPr>
        <w:pStyle w:val="Ozet"/>
      </w:pPr>
    </w:p>
    <w:p w14:paraId="70087191" w14:textId="77777777" w:rsidR="00210611" w:rsidRDefault="00210611" w:rsidP="004A5C9B">
      <w:pPr>
        <w:pStyle w:val="Ozet"/>
      </w:pPr>
    </w:p>
    <w:p w14:paraId="0EF9B633" w14:textId="77777777" w:rsidR="00210611" w:rsidRDefault="00210611" w:rsidP="004A5C9B">
      <w:pPr>
        <w:pStyle w:val="Ozet"/>
      </w:pPr>
    </w:p>
    <w:p w14:paraId="1CCF7302" w14:textId="77777777" w:rsidR="00210611" w:rsidRDefault="00210611" w:rsidP="004A5C9B">
      <w:pPr>
        <w:pStyle w:val="Ozet"/>
      </w:pPr>
    </w:p>
    <w:p w14:paraId="5D7BDB35" w14:textId="77777777" w:rsidR="00210611" w:rsidRDefault="00210611" w:rsidP="004A5C9B">
      <w:pPr>
        <w:pStyle w:val="Ozet"/>
      </w:pPr>
    </w:p>
    <w:p w14:paraId="73956508" w14:textId="77777777" w:rsidR="00210611" w:rsidRDefault="00210611" w:rsidP="004A5C9B">
      <w:pPr>
        <w:pStyle w:val="Ozet"/>
      </w:pPr>
    </w:p>
    <w:p w14:paraId="4551C982" w14:textId="77777777" w:rsidR="00210611" w:rsidRDefault="00210611" w:rsidP="004A5C9B">
      <w:pPr>
        <w:pStyle w:val="Ozet"/>
      </w:pPr>
    </w:p>
    <w:p w14:paraId="4AD70C80" w14:textId="77777777" w:rsidR="004F053A" w:rsidRDefault="004F053A" w:rsidP="004A5C9B">
      <w:pPr>
        <w:pStyle w:val="Ozet"/>
      </w:pPr>
    </w:p>
    <w:p w14:paraId="29520DDF" w14:textId="77777777" w:rsidR="005529F3" w:rsidRDefault="005529F3" w:rsidP="004A5C9B">
      <w:pPr>
        <w:pStyle w:val="Ozet"/>
      </w:pPr>
    </w:p>
    <w:p w14:paraId="0C707B8A" w14:textId="77777777" w:rsidR="005529F3" w:rsidRDefault="005529F3" w:rsidP="004A5C9B">
      <w:pPr>
        <w:pStyle w:val="Ozet"/>
      </w:pPr>
    </w:p>
    <w:p w14:paraId="020E7CB7" w14:textId="77777777" w:rsidR="005529F3" w:rsidRDefault="005529F3" w:rsidP="004A5C9B">
      <w:pPr>
        <w:pStyle w:val="Ozet"/>
      </w:pPr>
    </w:p>
    <w:p w14:paraId="6DAC65C0" w14:textId="52402669" w:rsidR="005529F3" w:rsidRDefault="005529F3" w:rsidP="004A5C9B">
      <w:pPr>
        <w:pStyle w:val="Ozet"/>
        <w:sectPr w:rsidR="005529F3" w:rsidSect="00D857FD">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851" w:right="567" w:bottom="851" w:left="567" w:header="454" w:footer="454" w:gutter="0"/>
          <w:pgNumType w:start="1"/>
          <w:cols w:space="340"/>
          <w:titlePg/>
          <w:docGrid w:linePitch="360" w:charSpace="-2458"/>
        </w:sectPr>
      </w:pPr>
    </w:p>
    <w:p w14:paraId="09C87BAD" w14:textId="5651D488" w:rsidR="00740BA1" w:rsidRPr="00B86ACD" w:rsidRDefault="00740BA1" w:rsidP="00740BA1">
      <w:pPr>
        <w:pStyle w:val="Basliklar"/>
      </w:pPr>
      <w:r w:rsidRPr="00B86ACD">
        <w:lastRenderedPageBreak/>
        <w:t>1.</w:t>
      </w:r>
      <w:r w:rsidR="00EF203F">
        <w:t xml:space="preserve"> I</w:t>
      </w:r>
      <w:r w:rsidR="00EF203F" w:rsidRPr="00EF203F">
        <w:t>ntroduction</w:t>
      </w:r>
    </w:p>
    <w:p w14:paraId="6B3D5850" w14:textId="77777777" w:rsidR="004F053A" w:rsidRDefault="004F053A" w:rsidP="00D31C2C">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2B71E54F" w14:textId="77777777"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4B76BF12" w14:textId="77777777"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258CF84C" w14:textId="44A79E9B" w:rsidR="00D31C2C" w:rsidRPr="00D31C2C" w:rsidRDefault="00D31C2C" w:rsidP="00D31C2C">
      <w:pPr>
        <w:pStyle w:val="Basliklar"/>
      </w:pPr>
      <w:r w:rsidRPr="00D31C2C">
        <w:t>2.</w:t>
      </w:r>
      <w:r w:rsidRPr="00D31C2C">
        <w:tab/>
      </w:r>
      <w:r w:rsidR="00EF203F">
        <w:t>Material and Method</w:t>
      </w:r>
    </w:p>
    <w:p w14:paraId="2C1E3E86" w14:textId="77777777" w:rsidR="00D31C2C" w:rsidRPr="00D31C2C" w:rsidRDefault="00D31C2C" w:rsidP="00757015">
      <w:pPr>
        <w:spacing w:before="120" w:after="120" w:line="240" w:lineRule="auto"/>
        <w:rPr>
          <w:rFonts w:ascii="Times New Roman" w:eastAsia="Times New Roman" w:hAnsi="Times New Roman" w:cs="Times New Roman"/>
          <w:b/>
          <w:bCs/>
          <w:color w:val="000000" w:themeColor="text1"/>
          <w:sz w:val="24"/>
          <w:szCs w:val="24"/>
          <w:lang w:eastAsia="tr-TR"/>
        </w:rPr>
      </w:pPr>
      <w:r w:rsidRPr="00D31C2C">
        <w:rPr>
          <w:rFonts w:ascii="Times New Roman" w:eastAsia="Times New Roman" w:hAnsi="Times New Roman" w:cs="Times New Roman"/>
          <w:b/>
          <w:bCs/>
          <w:color w:val="000000" w:themeColor="text1"/>
          <w:sz w:val="24"/>
          <w:szCs w:val="24"/>
          <w:lang w:eastAsia="tr-TR"/>
        </w:rPr>
        <w:t>2.1</w:t>
      </w:r>
      <w:r w:rsidR="004F053A">
        <w:rPr>
          <w:rFonts w:ascii="Times New Roman" w:eastAsia="Times New Roman" w:hAnsi="Times New Roman" w:cs="Times New Roman"/>
          <w:b/>
          <w:bCs/>
          <w:color w:val="000000" w:themeColor="text1"/>
          <w:sz w:val="24"/>
          <w:szCs w:val="24"/>
          <w:lang w:eastAsia="tr-TR"/>
        </w:rPr>
        <w:t>. Xxxx Xxxx</w:t>
      </w:r>
    </w:p>
    <w:p w14:paraId="1F515606" w14:textId="77777777"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0E5DF8A1" w14:textId="77777777" w:rsidR="00D31C2C" w:rsidRPr="00484A66" w:rsidRDefault="004F053A" w:rsidP="00757015">
      <w:pPr>
        <w:spacing w:before="120" w:after="120" w:line="240" w:lineRule="auto"/>
        <w:rPr>
          <w:rFonts w:ascii="Times New Roman" w:eastAsia="Times New Roman" w:hAnsi="Times New Roman" w:cs="Times New Roman"/>
          <w:b/>
          <w:bCs/>
          <w:i/>
          <w:color w:val="000000" w:themeColor="text1"/>
          <w:szCs w:val="24"/>
          <w:lang w:eastAsia="tr-TR"/>
        </w:rPr>
      </w:pPr>
      <w:r w:rsidRPr="00484A66">
        <w:rPr>
          <w:rFonts w:ascii="Times New Roman" w:eastAsia="Times New Roman" w:hAnsi="Times New Roman" w:cs="Times New Roman"/>
          <w:b/>
          <w:bCs/>
          <w:i/>
          <w:color w:val="000000" w:themeColor="text1"/>
          <w:szCs w:val="24"/>
          <w:lang w:eastAsia="tr-TR"/>
        </w:rPr>
        <w:t>2.1.1. Xxxx Xxxx</w:t>
      </w:r>
    </w:p>
    <w:p w14:paraId="4617E0CD" w14:textId="77777777"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1D17E7AD" w14:textId="77777777"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391F8B19" w14:textId="77777777"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0A282137"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sectPr w:rsidR="0090443B" w:rsidSect="0090443B">
          <w:footnotePr>
            <w:numFmt w:val="chicago"/>
          </w:footnotePr>
          <w:type w:val="continuous"/>
          <w:pgSz w:w="11906" w:h="16838"/>
          <w:pgMar w:top="851" w:right="567" w:bottom="851" w:left="567" w:header="709" w:footer="709" w:gutter="0"/>
          <w:cols w:num="2" w:space="340"/>
          <w:docGrid w:linePitch="360"/>
        </w:sectPr>
      </w:pPr>
    </w:p>
    <w:p w14:paraId="408EFA5F" w14:textId="77777777" w:rsidR="00D31C2C" w:rsidRDefault="00D31C2C"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4827DB9D" w14:textId="77777777" w:rsidR="00484A66" w:rsidRDefault="00484A66"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3C20EC5A"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56181C20"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75FBD2E2"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58D63172"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2C33BA4E" w14:textId="77777777" w:rsidR="00D31C2C" w:rsidRDefault="00D31C2C"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14:paraId="577F1EA6" w14:textId="77777777" w:rsidR="0090443B" w:rsidRDefault="0090443B"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14:paraId="42C797C0" w14:textId="77777777" w:rsidR="0090443B" w:rsidRDefault="0090443B"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14:paraId="7E158B98" w14:textId="77777777" w:rsidR="0090443B" w:rsidRDefault="0090443B" w:rsidP="00D31C2C">
      <w:pPr>
        <w:jc w:val="center"/>
        <w:rPr>
          <w:rFonts w:ascii="Times New Roman" w:eastAsia="Times New Roman" w:hAnsi="Times New Roman" w:cs="Times New Roman"/>
          <w:bCs/>
          <w:i/>
          <w:sz w:val="20"/>
          <w:szCs w:val="20"/>
          <w:lang w:eastAsia="tr-TR"/>
        </w:rPr>
        <w:sectPr w:rsidR="0090443B" w:rsidSect="0090443B">
          <w:footnotePr>
            <w:numFmt w:val="chicago"/>
          </w:footnotePr>
          <w:type w:val="continuous"/>
          <w:pgSz w:w="11906" w:h="16838"/>
          <w:pgMar w:top="851" w:right="567" w:bottom="851" w:left="567" w:header="709" w:footer="709" w:gutter="0"/>
          <w:cols w:num="2" w:space="340"/>
          <w:docGrid w:linePitch="360"/>
        </w:sectPr>
      </w:pPr>
    </w:p>
    <w:p w14:paraId="1B99472C" w14:textId="54DA7B83" w:rsidR="00D31C2C" w:rsidRPr="00D31C2C" w:rsidRDefault="00D31C2C" w:rsidP="00D31C2C">
      <w:pPr>
        <w:jc w:val="center"/>
        <w:rPr>
          <w:rFonts w:ascii="Times New Roman" w:eastAsia="Times New Roman" w:hAnsi="Times New Roman" w:cs="Times New Roman"/>
          <w:bCs/>
          <w:i/>
          <w:sz w:val="20"/>
          <w:szCs w:val="20"/>
          <w:lang w:eastAsia="tr-TR"/>
        </w:rPr>
      </w:pPr>
      <w:r w:rsidRPr="00D31C2C">
        <w:rPr>
          <w:rFonts w:ascii="Times New Roman" w:eastAsia="Times New Roman" w:hAnsi="Times New Roman" w:cs="Times New Roman"/>
          <w:bCs/>
          <w:i/>
          <w:sz w:val="20"/>
          <w:szCs w:val="20"/>
          <w:lang w:eastAsia="tr-TR"/>
        </w:rPr>
        <w:lastRenderedPageBreak/>
        <w:t>Ta</w:t>
      </w:r>
      <w:r w:rsidR="00EF203F">
        <w:rPr>
          <w:rFonts w:ascii="Times New Roman" w:eastAsia="Times New Roman" w:hAnsi="Times New Roman" w:cs="Times New Roman"/>
          <w:bCs/>
          <w:i/>
          <w:sz w:val="20"/>
          <w:szCs w:val="20"/>
          <w:lang w:eastAsia="tr-TR"/>
        </w:rPr>
        <w:t>ble</w:t>
      </w:r>
      <w:r w:rsidRPr="00D31C2C">
        <w:rPr>
          <w:rFonts w:ascii="Times New Roman" w:eastAsia="Times New Roman" w:hAnsi="Times New Roman" w:cs="Times New Roman"/>
          <w:bCs/>
          <w:i/>
          <w:sz w:val="20"/>
          <w:szCs w:val="20"/>
          <w:lang w:eastAsia="tr-TR"/>
        </w:rPr>
        <w:t xml:space="preserve"> 1. </w:t>
      </w:r>
      <w:r w:rsidR="00EF203F">
        <w:rPr>
          <w:rFonts w:ascii="Times New Roman" w:eastAsia="Times New Roman" w:hAnsi="Times New Roman" w:cs="Times New Roman"/>
          <w:bCs/>
          <w:i/>
          <w:sz w:val="20"/>
          <w:szCs w:val="20"/>
          <w:lang w:eastAsia="tr-TR"/>
        </w:rPr>
        <w:t>Xxxxxxx</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76"/>
        <w:gridCol w:w="4044"/>
        <w:gridCol w:w="2852"/>
      </w:tblGrid>
      <w:tr w:rsidR="00D31C2C" w:rsidRPr="00AB47C2" w14:paraId="3CE0FAC3" w14:textId="77777777" w:rsidTr="00484A66">
        <w:tc>
          <w:tcPr>
            <w:tcW w:w="1799" w:type="pct"/>
            <w:shd w:val="clear" w:color="auto" w:fill="auto"/>
            <w:vAlign w:val="center"/>
          </w:tcPr>
          <w:p w14:paraId="624C2DB0" w14:textId="24CFCF69" w:rsidR="00D31C2C" w:rsidRPr="00AB47C2" w:rsidRDefault="00EF203F" w:rsidP="00D31C2C">
            <w:pPr>
              <w:spacing w:after="0"/>
              <w:rPr>
                <w:rFonts w:ascii="Times New Roman" w:hAnsi="Times New Roman"/>
                <w:b/>
                <w:sz w:val="20"/>
                <w:szCs w:val="20"/>
              </w:rPr>
            </w:pPr>
            <w:r>
              <w:rPr>
                <w:rFonts w:ascii="Times New Roman" w:hAnsi="Times New Roman"/>
                <w:b/>
                <w:sz w:val="20"/>
                <w:szCs w:val="20"/>
              </w:rPr>
              <w:t>Xxx</w:t>
            </w:r>
          </w:p>
        </w:tc>
        <w:tc>
          <w:tcPr>
            <w:tcW w:w="1877" w:type="pct"/>
            <w:shd w:val="clear" w:color="auto" w:fill="auto"/>
            <w:vAlign w:val="center"/>
          </w:tcPr>
          <w:p w14:paraId="1F819673" w14:textId="281F0539" w:rsidR="00D31C2C" w:rsidRPr="00AB47C2" w:rsidRDefault="00EF203F" w:rsidP="00D31C2C">
            <w:pPr>
              <w:spacing w:after="0"/>
              <w:jc w:val="center"/>
              <w:rPr>
                <w:rFonts w:ascii="Times New Roman" w:hAnsi="Times New Roman"/>
                <w:b/>
                <w:sz w:val="20"/>
                <w:szCs w:val="20"/>
              </w:rPr>
            </w:pPr>
            <w:r>
              <w:rPr>
                <w:rFonts w:ascii="Times New Roman" w:hAnsi="Times New Roman"/>
                <w:b/>
                <w:sz w:val="20"/>
                <w:szCs w:val="20"/>
              </w:rPr>
              <w:t>Xxx Xxx</w:t>
            </w:r>
          </w:p>
        </w:tc>
        <w:tc>
          <w:tcPr>
            <w:tcW w:w="1324" w:type="pct"/>
            <w:shd w:val="clear" w:color="auto" w:fill="auto"/>
            <w:vAlign w:val="center"/>
          </w:tcPr>
          <w:p w14:paraId="497587A1" w14:textId="1778F163" w:rsidR="00D31C2C" w:rsidRPr="00AB47C2" w:rsidRDefault="00EF203F" w:rsidP="00D31C2C">
            <w:pPr>
              <w:spacing w:after="0"/>
              <w:jc w:val="center"/>
              <w:rPr>
                <w:rFonts w:ascii="Times New Roman" w:hAnsi="Times New Roman"/>
                <w:b/>
                <w:sz w:val="20"/>
                <w:szCs w:val="20"/>
              </w:rPr>
            </w:pPr>
            <w:proofErr w:type="spellStart"/>
            <w:r>
              <w:rPr>
                <w:rFonts w:ascii="Times New Roman" w:hAnsi="Times New Roman"/>
                <w:b/>
                <w:sz w:val="20"/>
                <w:szCs w:val="20"/>
                <w:lang w:val="en-US"/>
              </w:rPr>
              <w:t>Xxx</w:t>
            </w:r>
            <w:proofErr w:type="spellEnd"/>
          </w:p>
        </w:tc>
      </w:tr>
      <w:tr w:rsidR="00D31C2C" w:rsidRPr="00AB47C2" w14:paraId="123607CC" w14:textId="77777777" w:rsidTr="00484A66">
        <w:tc>
          <w:tcPr>
            <w:tcW w:w="1799" w:type="pct"/>
            <w:shd w:val="clear" w:color="auto" w:fill="auto"/>
            <w:vAlign w:val="center"/>
          </w:tcPr>
          <w:p w14:paraId="1E00EB6D" w14:textId="77777777" w:rsidR="00D31C2C" w:rsidRPr="00AB47C2" w:rsidRDefault="00D31C2C" w:rsidP="00D31C2C">
            <w:pPr>
              <w:spacing w:after="0"/>
              <w:rPr>
                <w:rFonts w:ascii="Times New Roman" w:hAnsi="Times New Roman"/>
                <w:sz w:val="20"/>
                <w:szCs w:val="20"/>
              </w:rPr>
            </w:pPr>
            <w:r w:rsidRPr="00AB47C2">
              <w:rPr>
                <w:rFonts w:ascii="Times New Roman" w:hAnsi="Times New Roman"/>
                <w:i/>
                <w:sz w:val="20"/>
                <w:szCs w:val="20"/>
              </w:rPr>
              <w:t>Esherichia coli</w:t>
            </w:r>
          </w:p>
        </w:tc>
        <w:tc>
          <w:tcPr>
            <w:tcW w:w="1877" w:type="pct"/>
            <w:vMerge w:val="restart"/>
            <w:shd w:val="clear" w:color="auto" w:fill="auto"/>
            <w:vAlign w:val="center"/>
          </w:tcPr>
          <w:p w14:paraId="24546D3F" w14:textId="77777777" w:rsidR="00D31C2C" w:rsidRPr="00AB47C2" w:rsidRDefault="00D31C2C" w:rsidP="00D31C2C">
            <w:pPr>
              <w:spacing w:after="0"/>
              <w:jc w:val="center"/>
              <w:rPr>
                <w:rFonts w:ascii="Times New Roman" w:hAnsi="Times New Roman"/>
                <w:sz w:val="20"/>
                <w:szCs w:val="20"/>
              </w:rPr>
            </w:pPr>
          </w:p>
          <w:p w14:paraId="55EFC9A6" w14:textId="77777777" w:rsidR="00D31C2C" w:rsidRPr="00AB47C2" w:rsidRDefault="00D31C2C" w:rsidP="00D31C2C">
            <w:pPr>
              <w:spacing w:after="0"/>
              <w:jc w:val="center"/>
              <w:rPr>
                <w:rFonts w:ascii="Times New Roman" w:hAnsi="Times New Roman"/>
                <w:sz w:val="20"/>
                <w:szCs w:val="20"/>
              </w:rPr>
            </w:pPr>
          </w:p>
          <w:p w14:paraId="6B17D53F" w14:textId="03CA64AB"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35±1 °C</w:t>
            </w:r>
          </w:p>
          <w:p w14:paraId="0C5CB9F7" w14:textId="77777777" w:rsidR="00D31C2C" w:rsidRPr="00AB47C2" w:rsidRDefault="00D31C2C" w:rsidP="00D31C2C">
            <w:pPr>
              <w:spacing w:after="0"/>
              <w:jc w:val="center"/>
              <w:rPr>
                <w:rFonts w:ascii="Times New Roman" w:hAnsi="Times New Roman"/>
                <w:sz w:val="20"/>
                <w:szCs w:val="20"/>
              </w:rPr>
            </w:pPr>
          </w:p>
        </w:tc>
        <w:tc>
          <w:tcPr>
            <w:tcW w:w="1324" w:type="pct"/>
            <w:vMerge w:val="restart"/>
            <w:shd w:val="clear" w:color="auto" w:fill="auto"/>
            <w:vAlign w:val="center"/>
          </w:tcPr>
          <w:p w14:paraId="5C56F7BE" w14:textId="77777777" w:rsidR="00D31C2C" w:rsidRPr="00AB47C2" w:rsidRDefault="00D31C2C" w:rsidP="00D31C2C">
            <w:pPr>
              <w:spacing w:after="0"/>
              <w:rPr>
                <w:rFonts w:ascii="Times New Roman" w:hAnsi="Times New Roman"/>
                <w:sz w:val="20"/>
                <w:szCs w:val="20"/>
              </w:rPr>
            </w:pPr>
          </w:p>
          <w:p w14:paraId="0F6B2B03" w14:textId="77777777" w:rsidR="00D31C2C" w:rsidRPr="00AB47C2" w:rsidRDefault="00D31C2C" w:rsidP="00D31C2C">
            <w:pPr>
              <w:spacing w:after="0"/>
              <w:jc w:val="center"/>
              <w:rPr>
                <w:rFonts w:ascii="Times New Roman" w:hAnsi="Times New Roman"/>
                <w:sz w:val="20"/>
                <w:szCs w:val="20"/>
              </w:rPr>
            </w:pPr>
          </w:p>
          <w:p w14:paraId="1D5DD6A7" w14:textId="77777777" w:rsidR="00D31C2C" w:rsidRPr="00AB47C2" w:rsidRDefault="00D31C2C" w:rsidP="00D31C2C">
            <w:pPr>
              <w:spacing w:after="0"/>
              <w:jc w:val="center"/>
              <w:rPr>
                <w:rFonts w:ascii="Times New Roman" w:hAnsi="Times New Roman"/>
                <w:sz w:val="20"/>
                <w:szCs w:val="20"/>
              </w:rPr>
            </w:pPr>
          </w:p>
          <w:p w14:paraId="34007FDD" w14:textId="77777777"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Eucast.org (</w:t>
            </w:r>
            <w:proofErr w:type="spellStart"/>
            <w:r>
              <w:rPr>
                <w:rFonts w:ascii="Times New Roman" w:hAnsi="Times New Roman"/>
                <w:sz w:val="20"/>
                <w:szCs w:val="20"/>
                <w:lang w:val="en-US"/>
              </w:rPr>
              <w:t>Anonim</w:t>
            </w:r>
            <w:proofErr w:type="spellEnd"/>
            <w:r w:rsidRPr="00AB47C2">
              <w:rPr>
                <w:rFonts w:ascii="Times New Roman" w:hAnsi="Times New Roman"/>
                <w:sz w:val="20"/>
                <w:szCs w:val="20"/>
              </w:rPr>
              <w:t xml:space="preserve"> 2018)</w:t>
            </w:r>
          </w:p>
        </w:tc>
      </w:tr>
      <w:tr w:rsidR="00D31C2C" w:rsidRPr="00AB47C2" w14:paraId="095146A0" w14:textId="77777777" w:rsidTr="00484A66">
        <w:tc>
          <w:tcPr>
            <w:tcW w:w="1799" w:type="pct"/>
            <w:shd w:val="clear" w:color="auto" w:fill="auto"/>
            <w:vAlign w:val="center"/>
          </w:tcPr>
          <w:p w14:paraId="3DD5CDAA"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Staphylococcus aureus</w:t>
            </w:r>
          </w:p>
        </w:tc>
        <w:tc>
          <w:tcPr>
            <w:tcW w:w="1877" w:type="pct"/>
            <w:vMerge/>
            <w:shd w:val="clear" w:color="auto" w:fill="auto"/>
            <w:vAlign w:val="center"/>
          </w:tcPr>
          <w:p w14:paraId="4E3FC135" w14:textId="77777777" w:rsidR="00D31C2C" w:rsidRPr="00AB47C2" w:rsidRDefault="00D31C2C" w:rsidP="00D31C2C">
            <w:pPr>
              <w:spacing w:after="0"/>
              <w:jc w:val="center"/>
              <w:rPr>
                <w:rFonts w:ascii="Times New Roman" w:hAnsi="Times New Roman"/>
                <w:sz w:val="20"/>
                <w:szCs w:val="20"/>
              </w:rPr>
            </w:pPr>
          </w:p>
        </w:tc>
        <w:tc>
          <w:tcPr>
            <w:tcW w:w="1324" w:type="pct"/>
            <w:vMerge/>
            <w:shd w:val="clear" w:color="auto" w:fill="auto"/>
            <w:vAlign w:val="center"/>
          </w:tcPr>
          <w:p w14:paraId="7EE3EEE8" w14:textId="77777777" w:rsidR="00D31C2C" w:rsidRPr="00AB47C2" w:rsidRDefault="00D31C2C" w:rsidP="00D31C2C">
            <w:pPr>
              <w:spacing w:after="0"/>
              <w:jc w:val="center"/>
              <w:rPr>
                <w:rFonts w:ascii="Times New Roman" w:hAnsi="Times New Roman"/>
                <w:sz w:val="20"/>
                <w:szCs w:val="20"/>
              </w:rPr>
            </w:pPr>
          </w:p>
        </w:tc>
      </w:tr>
      <w:tr w:rsidR="00D31C2C" w:rsidRPr="00AB47C2" w14:paraId="4CC18BFD" w14:textId="77777777" w:rsidTr="00484A66">
        <w:tc>
          <w:tcPr>
            <w:tcW w:w="1799" w:type="pct"/>
            <w:shd w:val="clear" w:color="auto" w:fill="auto"/>
            <w:vAlign w:val="center"/>
          </w:tcPr>
          <w:p w14:paraId="0E0F23D9"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Salmonella Typhi</w:t>
            </w:r>
          </w:p>
        </w:tc>
        <w:tc>
          <w:tcPr>
            <w:tcW w:w="1877" w:type="pct"/>
            <w:vMerge/>
            <w:shd w:val="clear" w:color="auto" w:fill="auto"/>
            <w:vAlign w:val="center"/>
          </w:tcPr>
          <w:p w14:paraId="75DEE663" w14:textId="77777777" w:rsidR="00D31C2C" w:rsidRPr="00AB47C2" w:rsidRDefault="00D31C2C" w:rsidP="00D31C2C">
            <w:pPr>
              <w:spacing w:after="0"/>
              <w:jc w:val="center"/>
              <w:rPr>
                <w:rFonts w:ascii="Times New Roman" w:hAnsi="Times New Roman"/>
                <w:sz w:val="20"/>
                <w:szCs w:val="20"/>
              </w:rPr>
            </w:pPr>
          </w:p>
        </w:tc>
        <w:tc>
          <w:tcPr>
            <w:tcW w:w="1324" w:type="pct"/>
            <w:vMerge/>
            <w:shd w:val="clear" w:color="auto" w:fill="auto"/>
            <w:vAlign w:val="center"/>
          </w:tcPr>
          <w:p w14:paraId="03396AC4" w14:textId="77777777" w:rsidR="00D31C2C" w:rsidRPr="00AB47C2" w:rsidRDefault="00D31C2C" w:rsidP="00D31C2C">
            <w:pPr>
              <w:spacing w:after="0"/>
              <w:jc w:val="center"/>
              <w:rPr>
                <w:rFonts w:ascii="Times New Roman" w:hAnsi="Times New Roman"/>
                <w:sz w:val="20"/>
                <w:szCs w:val="20"/>
              </w:rPr>
            </w:pPr>
          </w:p>
        </w:tc>
      </w:tr>
      <w:tr w:rsidR="00D31C2C" w:rsidRPr="00AB47C2" w14:paraId="27801862" w14:textId="77777777" w:rsidTr="00484A66">
        <w:tc>
          <w:tcPr>
            <w:tcW w:w="1799" w:type="pct"/>
            <w:shd w:val="clear" w:color="auto" w:fill="auto"/>
            <w:vAlign w:val="center"/>
          </w:tcPr>
          <w:p w14:paraId="382437E3"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Enterobacter aerogenes</w:t>
            </w:r>
          </w:p>
        </w:tc>
        <w:tc>
          <w:tcPr>
            <w:tcW w:w="1877" w:type="pct"/>
            <w:vMerge/>
            <w:shd w:val="clear" w:color="auto" w:fill="auto"/>
            <w:vAlign w:val="center"/>
          </w:tcPr>
          <w:p w14:paraId="6080DB2D" w14:textId="77777777" w:rsidR="00D31C2C" w:rsidRPr="00AB47C2" w:rsidRDefault="00D31C2C" w:rsidP="00D31C2C">
            <w:pPr>
              <w:spacing w:after="0"/>
              <w:jc w:val="center"/>
              <w:rPr>
                <w:rFonts w:ascii="Times New Roman" w:hAnsi="Times New Roman"/>
                <w:sz w:val="20"/>
                <w:szCs w:val="20"/>
              </w:rPr>
            </w:pPr>
          </w:p>
        </w:tc>
        <w:tc>
          <w:tcPr>
            <w:tcW w:w="1324" w:type="pct"/>
            <w:vMerge/>
            <w:shd w:val="clear" w:color="auto" w:fill="auto"/>
            <w:vAlign w:val="center"/>
          </w:tcPr>
          <w:p w14:paraId="4A6533C6" w14:textId="77777777" w:rsidR="00D31C2C" w:rsidRPr="00AB47C2" w:rsidRDefault="00D31C2C" w:rsidP="00D31C2C">
            <w:pPr>
              <w:spacing w:after="0"/>
              <w:jc w:val="center"/>
              <w:rPr>
                <w:rFonts w:ascii="Times New Roman" w:hAnsi="Times New Roman"/>
                <w:sz w:val="20"/>
                <w:szCs w:val="20"/>
              </w:rPr>
            </w:pPr>
          </w:p>
        </w:tc>
      </w:tr>
      <w:tr w:rsidR="00D31C2C" w:rsidRPr="00AB47C2" w14:paraId="5B8464B9" w14:textId="77777777" w:rsidTr="00484A66">
        <w:tc>
          <w:tcPr>
            <w:tcW w:w="1799" w:type="pct"/>
            <w:shd w:val="clear" w:color="auto" w:fill="auto"/>
            <w:vAlign w:val="center"/>
          </w:tcPr>
          <w:p w14:paraId="78343F31"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Pseudomonas aeroginosa</w:t>
            </w:r>
          </w:p>
        </w:tc>
        <w:tc>
          <w:tcPr>
            <w:tcW w:w="1877" w:type="pct"/>
            <w:vMerge/>
            <w:shd w:val="clear" w:color="auto" w:fill="auto"/>
            <w:vAlign w:val="center"/>
          </w:tcPr>
          <w:p w14:paraId="0769219B" w14:textId="77777777" w:rsidR="00D31C2C" w:rsidRPr="00AB47C2" w:rsidRDefault="00D31C2C" w:rsidP="00D31C2C">
            <w:pPr>
              <w:spacing w:after="0"/>
              <w:jc w:val="center"/>
              <w:rPr>
                <w:rFonts w:ascii="Times New Roman" w:hAnsi="Times New Roman"/>
                <w:sz w:val="20"/>
                <w:szCs w:val="20"/>
              </w:rPr>
            </w:pPr>
          </w:p>
        </w:tc>
        <w:tc>
          <w:tcPr>
            <w:tcW w:w="1324" w:type="pct"/>
            <w:vMerge/>
            <w:shd w:val="clear" w:color="auto" w:fill="auto"/>
            <w:vAlign w:val="center"/>
          </w:tcPr>
          <w:p w14:paraId="673AF2E0" w14:textId="77777777" w:rsidR="00D31C2C" w:rsidRPr="00AB47C2" w:rsidRDefault="00D31C2C" w:rsidP="00D31C2C">
            <w:pPr>
              <w:spacing w:after="0"/>
              <w:jc w:val="center"/>
              <w:rPr>
                <w:rFonts w:ascii="Times New Roman" w:hAnsi="Times New Roman"/>
                <w:sz w:val="20"/>
                <w:szCs w:val="20"/>
              </w:rPr>
            </w:pPr>
          </w:p>
        </w:tc>
      </w:tr>
      <w:tr w:rsidR="00D31C2C" w:rsidRPr="00AB47C2" w14:paraId="5C153272" w14:textId="77777777" w:rsidTr="00484A66">
        <w:tc>
          <w:tcPr>
            <w:tcW w:w="1799" w:type="pct"/>
            <w:shd w:val="clear" w:color="auto" w:fill="auto"/>
            <w:vAlign w:val="center"/>
          </w:tcPr>
          <w:p w14:paraId="0118F5E3" w14:textId="77777777" w:rsidR="00D31C2C" w:rsidRPr="00AB47C2" w:rsidRDefault="00D31C2C" w:rsidP="00D31C2C">
            <w:pPr>
              <w:spacing w:after="0"/>
              <w:rPr>
                <w:rFonts w:ascii="Times New Roman" w:hAnsi="Times New Roman"/>
                <w:i/>
                <w:sz w:val="20"/>
                <w:szCs w:val="20"/>
              </w:rPr>
            </w:pPr>
            <w:r>
              <w:rPr>
                <w:rFonts w:ascii="Times New Roman" w:hAnsi="Times New Roman"/>
                <w:i/>
                <w:sz w:val="20"/>
                <w:szCs w:val="20"/>
              </w:rPr>
              <w:t>Bacillus subtilis</w:t>
            </w:r>
          </w:p>
        </w:tc>
        <w:tc>
          <w:tcPr>
            <w:tcW w:w="1877" w:type="pct"/>
            <w:vMerge/>
            <w:shd w:val="clear" w:color="auto" w:fill="auto"/>
            <w:vAlign w:val="center"/>
          </w:tcPr>
          <w:p w14:paraId="359DAF6D" w14:textId="77777777" w:rsidR="00D31C2C" w:rsidRPr="00AB47C2" w:rsidRDefault="00D31C2C" w:rsidP="00D31C2C">
            <w:pPr>
              <w:spacing w:after="0"/>
              <w:jc w:val="center"/>
              <w:rPr>
                <w:rFonts w:ascii="Times New Roman" w:hAnsi="Times New Roman"/>
                <w:sz w:val="20"/>
                <w:szCs w:val="20"/>
              </w:rPr>
            </w:pPr>
          </w:p>
        </w:tc>
        <w:tc>
          <w:tcPr>
            <w:tcW w:w="1324" w:type="pct"/>
            <w:vMerge/>
            <w:shd w:val="clear" w:color="auto" w:fill="auto"/>
            <w:vAlign w:val="center"/>
          </w:tcPr>
          <w:p w14:paraId="7D5FB7A5" w14:textId="77777777" w:rsidR="00D31C2C" w:rsidRPr="00AB47C2" w:rsidRDefault="00D31C2C" w:rsidP="00D31C2C">
            <w:pPr>
              <w:spacing w:after="0"/>
              <w:jc w:val="center"/>
              <w:rPr>
                <w:rFonts w:ascii="Times New Roman" w:hAnsi="Times New Roman"/>
                <w:sz w:val="20"/>
                <w:szCs w:val="20"/>
              </w:rPr>
            </w:pPr>
          </w:p>
        </w:tc>
      </w:tr>
      <w:tr w:rsidR="00D31C2C" w:rsidRPr="00AB47C2" w14:paraId="19D49BD4" w14:textId="77777777" w:rsidTr="00484A66">
        <w:tc>
          <w:tcPr>
            <w:tcW w:w="1799" w:type="pct"/>
            <w:shd w:val="clear" w:color="auto" w:fill="auto"/>
            <w:vAlign w:val="center"/>
          </w:tcPr>
          <w:p w14:paraId="343D22D8"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Enterococcus faecalis</w:t>
            </w:r>
          </w:p>
        </w:tc>
        <w:tc>
          <w:tcPr>
            <w:tcW w:w="1877" w:type="pct"/>
            <w:vMerge/>
            <w:shd w:val="clear" w:color="auto" w:fill="auto"/>
            <w:vAlign w:val="center"/>
          </w:tcPr>
          <w:p w14:paraId="286E93BC" w14:textId="77777777" w:rsidR="00D31C2C" w:rsidRPr="00AB47C2" w:rsidRDefault="00D31C2C" w:rsidP="00D31C2C">
            <w:pPr>
              <w:spacing w:after="0"/>
              <w:jc w:val="center"/>
              <w:rPr>
                <w:rFonts w:ascii="Times New Roman" w:hAnsi="Times New Roman"/>
                <w:sz w:val="20"/>
                <w:szCs w:val="20"/>
              </w:rPr>
            </w:pPr>
          </w:p>
        </w:tc>
        <w:tc>
          <w:tcPr>
            <w:tcW w:w="1324" w:type="pct"/>
            <w:vMerge/>
            <w:shd w:val="clear" w:color="auto" w:fill="auto"/>
            <w:vAlign w:val="center"/>
          </w:tcPr>
          <w:p w14:paraId="35264FEA" w14:textId="77777777" w:rsidR="00D31C2C" w:rsidRPr="00AB47C2" w:rsidRDefault="00D31C2C" w:rsidP="00D31C2C">
            <w:pPr>
              <w:spacing w:after="0"/>
              <w:jc w:val="center"/>
              <w:rPr>
                <w:rFonts w:ascii="Times New Roman" w:hAnsi="Times New Roman"/>
                <w:sz w:val="20"/>
                <w:szCs w:val="20"/>
              </w:rPr>
            </w:pPr>
          </w:p>
        </w:tc>
      </w:tr>
      <w:tr w:rsidR="00D31C2C" w:rsidRPr="00AB47C2" w14:paraId="0F14C4F9" w14:textId="77777777" w:rsidTr="00484A66">
        <w:tc>
          <w:tcPr>
            <w:tcW w:w="1799" w:type="pct"/>
            <w:shd w:val="clear" w:color="auto" w:fill="auto"/>
            <w:vAlign w:val="center"/>
          </w:tcPr>
          <w:p w14:paraId="0C6AC300"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Listeria monocytogenes</w:t>
            </w:r>
          </w:p>
        </w:tc>
        <w:tc>
          <w:tcPr>
            <w:tcW w:w="1877" w:type="pct"/>
            <w:shd w:val="clear" w:color="auto" w:fill="auto"/>
            <w:vAlign w:val="center"/>
          </w:tcPr>
          <w:p w14:paraId="76C78634" w14:textId="16BC8729"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35±1 °C</w:t>
            </w:r>
          </w:p>
        </w:tc>
        <w:tc>
          <w:tcPr>
            <w:tcW w:w="1324" w:type="pct"/>
            <w:vMerge/>
            <w:shd w:val="clear" w:color="auto" w:fill="auto"/>
            <w:vAlign w:val="center"/>
          </w:tcPr>
          <w:p w14:paraId="5F74635D" w14:textId="77777777" w:rsidR="00D31C2C" w:rsidRPr="00AB47C2" w:rsidRDefault="00D31C2C" w:rsidP="00D31C2C">
            <w:pPr>
              <w:spacing w:after="0"/>
              <w:jc w:val="center"/>
              <w:rPr>
                <w:rFonts w:ascii="Times New Roman" w:hAnsi="Times New Roman"/>
                <w:sz w:val="20"/>
                <w:szCs w:val="20"/>
              </w:rPr>
            </w:pPr>
          </w:p>
        </w:tc>
      </w:tr>
    </w:tbl>
    <w:p w14:paraId="2AD5444C" w14:textId="77777777" w:rsidR="0090443B" w:rsidRDefault="0090443B" w:rsidP="00D31C2C">
      <w:pPr>
        <w:pStyle w:val="Basliklar"/>
        <w:sectPr w:rsidR="0090443B" w:rsidSect="0090443B">
          <w:footnotePr>
            <w:numFmt w:val="chicago"/>
          </w:footnotePr>
          <w:type w:val="continuous"/>
          <w:pgSz w:w="11906" w:h="16838"/>
          <w:pgMar w:top="851" w:right="567" w:bottom="851" w:left="567" w:header="709" w:footer="709" w:gutter="0"/>
          <w:cols w:space="340"/>
          <w:docGrid w:linePitch="360"/>
        </w:sectPr>
      </w:pPr>
      <w:bookmarkStart w:id="0" w:name="_Hlk528710243"/>
    </w:p>
    <w:p w14:paraId="52A9E828" w14:textId="3E5CFD05" w:rsidR="00D31C2C" w:rsidRPr="00D31C2C" w:rsidRDefault="00D31C2C" w:rsidP="00D31C2C">
      <w:pPr>
        <w:pStyle w:val="Basliklar"/>
        <w:rPr>
          <w:rFonts w:eastAsia="Times New Roman"/>
          <w:bCs/>
          <w:color w:val="000000" w:themeColor="text1"/>
          <w:sz w:val="20"/>
          <w:lang w:eastAsia="tr-TR"/>
        </w:rPr>
      </w:pPr>
      <w:r>
        <w:t xml:space="preserve">3. </w:t>
      </w:r>
      <w:r w:rsidR="00EF203F" w:rsidRPr="00EF203F">
        <w:t>Conclusions and Recommendations</w:t>
      </w:r>
    </w:p>
    <w:p w14:paraId="5B3C2A7C" w14:textId="77777777" w:rsidR="00D31C2C" w:rsidRPr="00D31C2C" w:rsidRDefault="00D31C2C" w:rsidP="002533DE">
      <w:pPr>
        <w:spacing w:before="120" w:after="12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3.1. </w:t>
      </w:r>
      <w:r w:rsidR="002533DE">
        <w:rPr>
          <w:rFonts w:ascii="Times New Roman" w:eastAsia="Times New Roman" w:hAnsi="Times New Roman" w:cs="Times New Roman"/>
          <w:b/>
          <w:bCs/>
          <w:color w:val="000000" w:themeColor="text1"/>
          <w:sz w:val="24"/>
          <w:szCs w:val="24"/>
          <w:lang w:eastAsia="tr-TR"/>
        </w:rPr>
        <w:t>Xxxx Xxxx Xxxx</w:t>
      </w:r>
    </w:p>
    <w:p w14:paraId="2E36BCBA"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 xml:space="preserve"> 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 xml:space="preserve">xxxxxxx </w:t>
      </w:r>
      <w:r>
        <w:rPr>
          <w:rFonts w:ascii="Times New Roman" w:eastAsia="Times New Roman" w:hAnsi="Times New Roman" w:cs="Times New Roman"/>
          <w:bCs/>
          <w:color w:val="000000" w:themeColor="text1"/>
          <w:sz w:val="20"/>
          <w:szCs w:val="20"/>
          <w:lang w:eastAsia="tr-TR"/>
        </w:rPr>
        <w:t>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04F2F1B5"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772F60D3" w14:textId="77777777" w:rsidR="00D31C2C" w:rsidRDefault="00D31C2C" w:rsidP="00D31C2C">
      <w:pPr>
        <w:spacing w:line="240" w:lineRule="auto"/>
        <w:ind w:left="993" w:hanging="993"/>
        <w:jc w:val="both"/>
        <w:rPr>
          <w:rFonts w:ascii="Times New Roman" w:hAnsi="Times New Roman"/>
          <w:i/>
          <w:sz w:val="24"/>
          <w:szCs w:val="24"/>
        </w:rPr>
        <w:sectPr w:rsidR="00D31C2C" w:rsidSect="0090443B">
          <w:footnotePr>
            <w:numFmt w:val="chicago"/>
          </w:footnotePr>
          <w:type w:val="continuous"/>
          <w:pgSz w:w="11906" w:h="16838"/>
          <w:pgMar w:top="851" w:right="567" w:bottom="851" w:left="567" w:header="709" w:footer="709" w:gutter="0"/>
          <w:cols w:num="2" w:space="340"/>
          <w:docGrid w:linePitch="360"/>
        </w:sectPr>
      </w:pPr>
    </w:p>
    <w:bookmarkEnd w:id="0"/>
    <w:p w14:paraId="6FA28811" w14:textId="77777777" w:rsidR="00D31C2C" w:rsidRPr="00C1665E" w:rsidRDefault="00C1665E" w:rsidP="00C1665E">
      <w:pPr>
        <w:pStyle w:val="Basliklar"/>
      </w:pPr>
      <w:r>
        <w:t xml:space="preserve">4. </w:t>
      </w:r>
      <w:proofErr w:type="spellStart"/>
      <w:r w:rsidR="00D31C2C" w:rsidRPr="00C1665E">
        <w:t>Sonuç</w:t>
      </w:r>
      <w:proofErr w:type="spellEnd"/>
    </w:p>
    <w:p w14:paraId="494AF979"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5C517631"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 xml:space="preserve">xxxxxxx </w:t>
      </w:r>
      <w:r>
        <w:rPr>
          <w:rFonts w:ascii="Times New Roman" w:eastAsia="Times New Roman" w:hAnsi="Times New Roman" w:cs="Times New Roman"/>
          <w:bCs/>
          <w:color w:val="000000" w:themeColor="text1"/>
          <w:sz w:val="20"/>
          <w:szCs w:val="20"/>
          <w:lang w:eastAsia="tr-TR"/>
        </w:rPr>
        <w:t>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3C300A78" w14:textId="79660D78" w:rsidR="009B77E8" w:rsidRPr="00C1665E" w:rsidRDefault="009B77E8" w:rsidP="009B77E8">
      <w:pPr>
        <w:pStyle w:val="Basliklar"/>
      </w:pPr>
      <w:r>
        <w:t xml:space="preserve">5. </w:t>
      </w:r>
      <w:r w:rsidR="00EF203F" w:rsidRPr="00EF203F">
        <w:t>Acknowledge</w:t>
      </w:r>
    </w:p>
    <w:p w14:paraId="1A0E812D" w14:textId="77777777" w:rsidR="009B77E8" w:rsidRDefault="009B77E8" w:rsidP="009B77E8">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397E5E2F" w14:textId="77777777" w:rsidR="009B77E8" w:rsidRDefault="009B77E8"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14:paraId="3447E8B0" w14:textId="77777777" w:rsidR="00EF203F" w:rsidRPr="00C1665E" w:rsidRDefault="00EF203F" w:rsidP="00EF203F">
      <w:pPr>
        <w:pStyle w:val="Basliklar"/>
      </w:pPr>
      <w:r>
        <w:t>References</w:t>
      </w:r>
    </w:p>
    <w:p w14:paraId="77020320" w14:textId="6CC36405" w:rsidR="002533DE" w:rsidRPr="00E62198" w:rsidRDefault="00EF203F" w:rsidP="00EF203F">
      <w:pPr>
        <w:spacing w:before="120" w:after="120" w:line="240" w:lineRule="auto"/>
        <w:ind w:left="340" w:hanging="340"/>
        <w:jc w:val="both"/>
        <w:rPr>
          <w:rFonts w:ascii="Times New Roman" w:eastAsia="Times New Roman" w:hAnsi="Times New Roman" w:cs="Times New Roman"/>
          <w:b/>
          <w:bCs/>
          <w:color w:val="FF0000"/>
          <w:sz w:val="20"/>
          <w:szCs w:val="20"/>
          <w:lang w:eastAsia="tr-TR"/>
        </w:rPr>
      </w:pPr>
      <w:r w:rsidRPr="00EF203F">
        <w:rPr>
          <w:rFonts w:ascii="Times New Roman" w:eastAsia="Times New Roman" w:hAnsi="Times New Roman" w:cs="Times New Roman"/>
          <w:b/>
          <w:bCs/>
          <w:color w:val="FF0000"/>
          <w:sz w:val="20"/>
          <w:szCs w:val="20"/>
          <w:lang w:eastAsia="tr-TR"/>
        </w:rPr>
        <w:t>While writing the references, pay attention to writing on APA and without using different formats, bottom and top spacing is 0 nk, line spacing is single, right and left spaces are 0,00 and hanging 0,6 cm</w:t>
      </w:r>
    </w:p>
    <w:sectPr w:rsidR="002533DE" w:rsidRPr="00E62198" w:rsidSect="0090443B">
      <w:footnotePr>
        <w:numFmt w:val="chicago"/>
      </w:footnotePr>
      <w:type w:val="continuous"/>
      <w:pgSz w:w="11906" w:h="16838"/>
      <w:pgMar w:top="851" w:right="567" w:bottom="851" w:left="567"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84E0" w14:textId="77777777" w:rsidR="00D24CE2" w:rsidRDefault="00D24CE2">
      <w:pPr>
        <w:spacing w:after="0" w:line="240" w:lineRule="auto"/>
      </w:pPr>
      <w:r>
        <w:separator/>
      </w:r>
    </w:p>
  </w:endnote>
  <w:endnote w:type="continuationSeparator" w:id="0">
    <w:p w14:paraId="3118DB14" w14:textId="77777777" w:rsidR="00D24CE2" w:rsidRDefault="00D2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roman"/>
    <w:pitch w:val="default"/>
  </w:font>
  <w:font w:name="font298">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A2"/>
    <w:family w:val="swiss"/>
    <w:pitch w:val="variable"/>
    <w:sig w:usb0="E0000AFF" w:usb1="500078FF" w:usb2="00000021" w:usb3="00000000" w:csb0="000001BF" w:csb1="00000000"/>
  </w:font>
  <w:font w:name="DejaVu Sans">
    <w:altName w:val="Arial"/>
    <w:charset w:val="A2"/>
    <w:family w:val="swiss"/>
    <w:pitch w:val="variable"/>
    <w:sig w:usb0="E7002EFF" w:usb1="D200FD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Liberation Serif">
    <w:charset w:val="A2"/>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9FEB" w14:textId="273378CC" w:rsidR="00D31C2C" w:rsidRPr="00D857FD" w:rsidRDefault="00D31C2C" w:rsidP="003B3771">
    <w:pPr>
      <w:pStyle w:val="Footer"/>
      <w:spacing w:after="0" w:line="240" w:lineRule="auto"/>
      <w:jc w:val="both"/>
      <w:rPr>
        <w:rFonts w:ascii="Times New Roman" w:hAnsi="Times New Roman" w:cs="Times New Roman"/>
        <w:i/>
      </w:rPr>
    </w:pPr>
    <w:r w:rsidRPr="00D857FD">
      <w:rPr>
        <w:rFonts w:ascii="Times New Roman" w:hAnsi="Times New Roman" w:cs="Times New Roman"/>
        <w:i/>
      </w:rPr>
      <w:tab/>
    </w:r>
    <w:r w:rsidRPr="00D857FD">
      <w:rPr>
        <w:rFonts w:ascii="Times New Roman" w:hAnsi="Times New Roman" w:cs="Times New Roman"/>
        <w:i/>
      </w:rPr>
      <w:fldChar w:fldCharType="begin"/>
    </w:r>
    <w:r w:rsidRPr="00D857FD">
      <w:rPr>
        <w:rFonts w:ascii="Times New Roman" w:hAnsi="Times New Roman" w:cs="Times New Roman"/>
        <w:i/>
      </w:rPr>
      <w:instrText xml:space="preserve"> PAGE </w:instrText>
    </w:r>
    <w:r w:rsidRPr="00D857FD">
      <w:rPr>
        <w:rFonts w:ascii="Times New Roman" w:hAnsi="Times New Roman" w:cs="Times New Roman"/>
        <w:i/>
      </w:rPr>
      <w:fldChar w:fldCharType="separate"/>
    </w:r>
    <w:r w:rsidR="00602962">
      <w:rPr>
        <w:rFonts w:ascii="Times New Roman" w:hAnsi="Times New Roman" w:cs="Times New Roman"/>
        <w:i/>
        <w:noProof/>
      </w:rPr>
      <w:t>2</w:t>
    </w:r>
    <w:r w:rsidRPr="00D857FD">
      <w:rPr>
        <w:rFonts w:ascii="Times New Roman" w:hAnsi="Times New Roman" w:cs="Times New Roman"/>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D342" w14:textId="40C69403" w:rsidR="00D31C2C" w:rsidRPr="00427C4A" w:rsidRDefault="00D31C2C" w:rsidP="00DF1F5C">
    <w:pPr>
      <w:pStyle w:val="Footer"/>
      <w:spacing w:after="0" w:line="240" w:lineRule="auto"/>
      <w:jc w:val="both"/>
      <w:rPr>
        <w:rFonts w:ascii="Times New Roman" w:hAnsi="Times New Roman" w:cs="Times New Roman"/>
      </w:rPr>
    </w:pPr>
    <w:r w:rsidRPr="00427C4A">
      <w:rPr>
        <w:rFonts w:ascii="Times New Roman" w:hAnsi="Times New Roman" w:cs="Times New Roman"/>
      </w:rPr>
      <w:tab/>
    </w:r>
    <w:r w:rsidRPr="00427C4A">
      <w:rPr>
        <w:rFonts w:ascii="Times New Roman" w:hAnsi="Times New Roman" w:cs="Times New Roman"/>
      </w:rPr>
      <w:fldChar w:fldCharType="begin"/>
    </w:r>
    <w:r w:rsidRPr="00427C4A">
      <w:rPr>
        <w:rFonts w:ascii="Times New Roman" w:hAnsi="Times New Roman" w:cs="Times New Roman"/>
      </w:rPr>
      <w:instrText xml:space="preserve"> PAGE </w:instrText>
    </w:r>
    <w:r w:rsidRPr="00427C4A">
      <w:rPr>
        <w:rFonts w:ascii="Times New Roman" w:hAnsi="Times New Roman" w:cs="Times New Roman"/>
      </w:rPr>
      <w:fldChar w:fldCharType="separate"/>
    </w:r>
    <w:r w:rsidR="00003BF1">
      <w:rPr>
        <w:rFonts w:ascii="Times New Roman" w:hAnsi="Times New Roman" w:cs="Times New Roman"/>
        <w:noProof/>
      </w:rPr>
      <w:t>3</w:t>
    </w:r>
    <w:r w:rsidRPr="00427C4A">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772D" w14:textId="741D52F3" w:rsidR="00D31C2C" w:rsidRPr="00427C4A" w:rsidRDefault="00D65129" w:rsidP="00427C4A">
    <w:pPr>
      <w:pStyle w:val="Footer"/>
      <w:spacing w:after="0" w:line="240" w:lineRule="auto"/>
      <w:jc w:val="both"/>
      <w:rPr>
        <w:rFonts w:ascii="Times New Roman" w:hAnsi="Times New Roman" w:cs="Times New Roman"/>
      </w:rPr>
    </w:pPr>
    <w:r>
      <w:t>www.rdconf.com</w:t>
    </w:r>
    <w:r w:rsidR="00D31C2C" w:rsidRPr="00427C4A">
      <w:rPr>
        <w:rFonts w:ascii="Times New Roman" w:hAnsi="Times New Roman" w:cs="Times New Roman"/>
      </w:rPr>
      <w:tab/>
    </w:r>
    <w:r w:rsidR="00D31C2C" w:rsidRPr="00427C4A">
      <w:rPr>
        <w:rFonts w:ascii="Times New Roman" w:hAnsi="Times New Roman" w:cs="Times New Roman"/>
      </w:rPr>
      <w:tab/>
    </w:r>
    <w:r w:rsidR="00D31C2C" w:rsidRPr="00427C4A">
      <w:rPr>
        <w:rFonts w:ascii="Times New Roman" w:hAnsi="Times New Roman" w:cs="Times New Roman"/>
      </w:rPr>
      <w:fldChar w:fldCharType="begin"/>
    </w:r>
    <w:r w:rsidR="00D31C2C" w:rsidRPr="00427C4A">
      <w:rPr>
        <w:rFonts w:ascii="Times New Roman" w:hAnsi="Times New Roman" w:cs="Times New Roman"/>
      </w:rPr>
      <w:instrText xml:space="preserve"> PAGE </w:instrText>
    </w:r>
    <w:r w:rsidR="00D31C2C" w:rsidRPr="00427C4A">
      <w:rPr>
        <w:rFonts w:ascii="Times New Roman" w:hAnsi="Times New Roman" w:cs="Times New Roman"/>
      </w:rPr>
      <w:fldChar w:fldCharType="separate"/>
    </w:r>
    <w:r w:rsidR="00602962">
      <w:rPr>
        <w:rFonts w:ascii="Times New Roman" w:hAnsi="Times New Roman" w:cs="Times New Roman"/>
        <w:noProof/>
      </w:rPr>
      <w:t>1</w:t>
    </w:r>
    <w:r w:rsidR="00D31C2C" w:rsidRPr="00427C4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0B1A" w14:textId="77777777" w:rsidR="00D24CE2" w:rsidRDefault="00D24CE2">
      <w:pPr>
        <w:spacing w:after="0" w:line="240" w:lineRule="auto"/>
      </w:pPr>
      <w:r>
        <w:separator/>
      </w:r>
    </w:p>
  </w:footnote>
  <w:footnote w:type="continuationSeparator" w:id="0">
    <w:p w14:paraId="759EED8C" w14:textId="77777777" w:rsidR="00D24CE2" w:rsidRDefault="00D24CE2">
      <w:pPr>
        <w:spacing w:after="0" w:line="240" w:lineRule="auto"/>
      </w:pPr>
      <w:r>
        <w:continuationSeparator/>
      </w:r>
    </w:p>
  </w:footnote>
  <w:footnote w:id="1">
    <w:p w14:paraId="0FB4CF11" w14:textId="77777777" w:rsidR="00D31C2C" w:rsidRPr="00186D8D" w:rsidRDefault="00D31C2C" w:rsidP="005923FF">
      <w:pPr>
        <w:pStyle w:val="FootnoteText"/>
        <w:rPr>
          <w:rFonts w:ascii="Times New Roman" w:hAnsi="Times New Roman" w:cs="Times New Roman"/>
        </w:rPr>
      </w:pPr>
      <w:r w:rsidRPr="0022637C">
        <w:rPr>
          <w:rStyle w:val="FootnoteReference"/>
          <w:rFonts w:ascii="Times New Roman" w:hAnsi="Times New Roman" w:cs="Times New Roman"/>
          <w:sz w:val="18"/>
        </w:rPr>
        <w:footnoteRef/>
      </w:r>
      <w:r w:rsidRPr="0022637C">
        <w:rPr>
          <w:rFonts w:ascii="Times New Roman" w:hAnsi="Times New Roman" w:cs="Times New Roman"/>
          <w:sz w:val="18"/>
        </w:rPr>
        <w:t xml:space="preserve"> </w:t>
      </w:r>
      <w:r>
        <w:rPr>
          <w:rFonts w:ascii="Times New Roman" w:hAnsi="Times New Roman" w:cs="Times New Roman"/>
          <w:sz w:val="18"/>
        </w:rPr>
        <w:t>Sorumlu Yazar</w:t>
      </w:r>
      <w:r w:rsidRPr="0022637C">
        <w:rPr>
          <w:rFonts w:ascii="Times New Roman" w:hAnsi="Times New Roman" w:cs="Times New Roman"/>
          <w:sz w:val="18"/>
        </w:rPr>
        <w:t>:</w:t>
      </w:r>
      <w:r>
        <w:rPr>
          <w:rFonts w:ascii="Times New Roman" w:hAnsi="Times New Roman" w:cs="Times New Roman"/>
          <w:sz w:val="18"/>
        </w:rPr>
        <w:t xml:space="preserve"> </w:t>
      </w:r>
      <w:r w:rsidR="00560FB3" w:rsidRPr="00560FB3">
        <w:rPr>
          <w:rStyle w:val="Hyperlink"/>
          <w:rFonts w:ascii="Times New Roman" w:hAnsi="Times New Roman" w:cs="Times New Roman"/>
          <w:sz w:val="18"/>
        </w:rPr>
        <w:t>xxxx@xxx.xx</w:t>
      </w:r>
      <w:r w:rsidR="00560FB3">
        <w:rPr>
          <w:rStyle w:val="Hyperlink"/>
          <w:rFonts w:ascii="Times New Roman" w:hAnsi="Times New Roman" w:cs="Times New Roman"/>
          <w:sz w:val="18"/>
        </w:rPr>
        <w:t>.xx</w:t>
      </w:r>
      <w:r>
        <w:rPr>
          <w:rFonts w:ascii="Times New Roman" w:hAnsi="Times New Roman" w:cs="Times New Roman"/>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50E" w14:textId="2DED4CD4" w:rsidR="00D857FD" w:rsidRDefault="00D65129" w:rsidP="00DF1F5C">
    <w:pPr>
      <w:pStyle w:val="Header"/>
      <w:spacing w:after="0" w:line="240" w:lineRule="auto"/>
      <w:jc w:val="center"/>
      <w:rPr>
        <w:rFonts w:ascii="Times New Roman" w:hAnsi="Times New Roman" w:cs="Times New Roman"/>
        <w:i/>
      </w:rPr>
    </w:pPr>
    <w:r w:rsidRPr="00D65129">
      <w:rPr>
        <w:rFonts w:ascii="Times New Roman" w:hAnsi="Times New Roman" w:cs="Times New Roman"/>
        <w:i/>
      </w:rPr>
      <w:t>International Conference on Design, Research and Development October 20-22 2021</w:t>
    </w:r>
  </w:p>
  <w:p w14:paraId="03A93E4E" w14:textId="77777777" w:rsidR="00D65129" w:rsidRPr="00427C4A" w:rsidRDefault="00D65129" w:rsidP="00DF1F5C">
    <w:pPr>
      <w:pStyle w:val="Header"/>
      <w:spacing w:after="0" w:line="240" w:lineRule="auto"/>
      <w:jc w:val="center"/>
      <w:rPr>
        <w:rFonts w:ascii="Times New Roman" w:hAnsi="Times New Roman" w:cs="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E334" w14:textId="77777777" w:rsidR="00D65129" w:rsidRPr="00A77891" w:rsidRDefault="00D65129" w:rsidP="00D65129">
    <w:pPr>
      <w:pStyle w:val="Header"/>
      <w:jc w:val="center"/>
      <w:rPr>
        <w:rFonts w:ascii="Times New Roman" w:hAnsi="Times New Roman" w:cs="Times New Roman"/>
        <w:i/>
        <w:szCs w:val="20"/>
      </w:rPr>
    </w:pPr>
    <w:r w:rsidRPr="00D65129">
      <w:rPr>
        <w:rFonts w:ascii="Times New Roman" w:hAnsi="Times New Roman" w:cs="Times New Roman"/>
        <w:i/>
        <w:szCs w:val="20"/>
      </w:rPr>
      <w:t xml:space="preserve">International </w:t>
    </w:r>
    <w:r w:rsidRPr="00D65129">
      <w:rPr>
        <w:rFonts w:ascii="Times New Roman" w:hAnsi="Times New Roman" w:cs="Times New Roman"/>
        <w:i/>
        <w:szCs w:val="20"/>
      </w:rPr>
      <w:t>Conference on Design, Research and Development</w:t>
    </w:r>
    <w:r>
      <w:rPr>
        <w:rFonts w:ascii="Times New Roman" w:hAnsi="Times New Roman" w:cs="Times New Roman"/>
        <w:i/>
        <w:szCs w:val="20"/>
      </w:rPr>
      <w:t xml:space="preserve"> October 20-22 2021</w:t>
    </w:r>
  </w:p>
  <w:p w14:paraId="7340E6FC" w14:textId="77777777" w:rsidR="00D857FD" w:rsidRPr="00D857FD" w:rsidRDefault="00D857FD" w:rsidP="00D65129">
    <w:pPr>
      <w:pStyle w:val="Header"/>
      <w:spacing w:after="0" w:line="240" w:lineRule="auto"/>
      <w:rPr>
        <w:rFonts w:ascii="Times New Roman" w:hAnsi="Times New Roman" w:cs="Times New Roman"/>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2697"/>
      <w:gridCol w:w="4237"/>
    </w:tblGrid>
    <w:tr w:rsidR="00602962" w:rsidRPr="00A77891" w14:paraId="3DEFD47F" w14:textId="77777777" w:rsidTr="00E54DF2">
      <w:trPr>
        <w:trHeight w:val="406"/>
      </w:trPr>
      <w:tc>
        <w:tcPr>
          <w:tcW w:w="3818" w:type="dxa"/>
        </w:tcPr>
        <w:p w14:paraId="1C182629" w14:textId="1D29052B" w:rsidR="00602962" w:rsidRPr="00A77891" w:rsidRDefault="00602962" w:rsidP="00D65129">
          <w:pPr>
            <w:pStyle w:val="Header"/>
            <w:rPr>
              <w:rFonts w:ascii="Times New Roman" w:hAnsi="Times New Roman" w:cs="Times New Roman"/>
              <w:i/>
              <w:szCs w:val="20"/>
            </w:rPr>
          </w:pPr>
        </w:p>
        <w:p w14:paraId="48C6CE12" w14:textId="77777777" w:rsidR="00D65129" w:rsidRDefault="00D65129" w:rsidP="00D65129">
          <w:pPr>
            <w:pStyle w:val="Header"/>
            <w:rPr>
              <w:rFonts w:ascii="Times New Roman" w:hAnsi="Times New Roman" w:cs="Times New Roman"/>
              <w:i/>
              <w:szCs w:val="20"/>
            </w:rPr>
          </w:pPr>
          <w:r w:rsidRPr="00D65129">
            <w:rPr>
              <w:rFonts w:ascii="Times New Roman" w:hAnsi="Times New Roman" w:cs="Times New Roman"/>
              <w:i/>
              <w:szCs w:val="20"/>
            </w:rPr>
            <w:t xml:space="preserve">Uluslararası Araştırma-Geliştirme ve Tasarım Konferansı </w:t>
          </w:r>
        </w:p>
        <w:p w14:paraId="78D212A4" w14:textId="26C2C38D" w:rsidR="00D65129" w:rsidRPr="00A77891" w:rsidRDefault="00BD74C0" w:rsidP="00D65129">
          <w:pPr>
            <w:pStyle w:val="Header"/>
            <w:rPr>
              <w:rFonts w:ascii="Times New Roman" w:hAnsi="Times New Roman" w:cs="Times New Roman"/>
              <w:i/>
              <w:szCs w:val="20"/>
            </w:rPr>
          </w:pPr>
          <w:r>
            <w:rPr>
              <w:rFonts w:ascii="Times New Roman" w:hAnsi="Times New Roman" w:cs="Times New Roman"/>
              <w:i/>
              <w:szCs w:val="20"/>
            </w:rPr>
            <w:t>15-18 Aralık</w:t>
          </w:r>
          <w:r w:rsidR="00D65129">
            <w:rPr>
              <w:rFonts w:ascii="Times New Roman" w:hAnsi="Times New Roman" w:cs="Times New Roman"/>
              <w:i/>
              <w:szCs w:val="20"/>
            </w:rPr>
            <w:t xml:space="preserve"> 2021</w:t>
          </w:r>
        </w:p>
        <w:p w14:paraId="69A9D06F" w14:textId="77777777" w:rsidR="00602962" w:rsidRPr="00A77891" w:rsidRDefault="00602962" w:rsidP="00D65129">
          <w:pPr>
            <w:pStyle w:val="Header"/>
            <w:rPr>
              <w:rFonts w:ascii="Times New Roman" w:hAnsi="Times New Roman" w:cs="Times New Roman"/>
              <w:i/>
              <w:szCs w:val="20"/>
            </w:rPr>
          </w:pPr>
        </w:p>
      </w:tc>
      <w:tc>
        <w:tcPr>
          <w:tcW w:w="2697" w:type="dxa"/>
        </w:tcPr>
        <w:p w14:paraId="32AE29D6" w14:textId="77777777" w:rsidR="00602962" w:rsidRPr="00A77891" w:rsidRDefault="00602962" w:rsidP="00602962">
          <w:pPr>
            <w:pStyle w:val="Header"/>
            <w:jc w:val="both"/>
            <w:rPr>
              <w:rFonts w:ascii="Times New Roman" w:hAnsi="Times New Roman" w:cs="Times New Roman"/>
              <w:i/>
              <w:szCs w:val="20"/>
            </w:rPr>
          </w:pPr>
          <w:r w:rsidRPr="00A77891">
            <w:rPr>
              <w:noProof/>
              <w:lang w:eastAsia="tr-TR"/>
            </w:rPr>
            <w:drawing>
              <wp:anchor distT="0" distB="0" distL="114300" distR="114300" simplePos="0" relativeHeight="251658240" behindDoc="1" locked="0" layoutInCell="1" allowOverlap="1" wp14:anchorId="5AE25B95" wp14:editId="667BEB4F">
                <wp:simplePos x="0" y="0"/>
                <wp:positionH relativeFrom="column">
                  <wp:posOffset>177664</wp:posOffset>
                </wp:positionH>
                <wp:positionV relativeFrom="paragraph">
                  <wp:posOffset>163772</wp:posOffset>
                </wp:positionV>
                <wp:extent cx="1465975" cy="585627"/>
                <wp:effectExtent l="0" t="0" r="1270" b="5080"/>
                <wp:wrapThrough wrapText="bothSides">
                  <wp:wrapPolygon edited="0">
                    <wp:start x="0" y="0"/>
                    <wp:lineTo x="0" y="21085"/>
                    <wp:lineTo x="21338" y="21085"/>
                    <wp:lineTo x="21338"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rotWithShape="1">
                        <a:blip r:embed="rId1">
                          <a:extLst>
                            <a:ext uri="{28A0092B-C50C-407E-A947-70E740481C1C}">
                              <a14:useLocalDpi xmlns:a14="http://schemas.microsoft.com/office/drawing/2010/main" val="0"/>
                            </a:ext>
                          </a:extLst>
                        </a:blip>
                        <a:srcRect t="22853" b="19232"/>
                        <a:stretch/>
                      </pic:blipFill>
                      <pic:spPr bwMode="auto">
                        <a:xfrm>
                          <a:off x="0" y="0"/>
                          <a:ext cx="1466480" cy="5858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BE58B7" w14:textId="0DDC6108" w:rsidR="00602962" w:rsidRPr="00A77891" w:rsidRDefault="00D65129" w:rsidP="00D65129">
          <w:pPr>
            <w:pStyle w:val="Header"/>
            <w:jc w:val="center"/>
            <w:rPr>
              <w:rFonts w:ascii="Arial Narrow" w:hAnsi="Arial Narrow" w:cs="Times New Roman"/>
              <w:sz w:val="20"/>
              <w:szCs w:val="20"/>
            </w:rPr>
          </w:pPr>
          <w:r>
            <w:rPr>
              <w:rFonts w:ascii="Arial Narrow" w:hAnsi="Arial Narrow" w:cs="Times New Roman"/>
              <w:sz w:val="20"/>
              <w:szCs w:val="20"/>
            </w:rPr>
            <w:t xml:space="preserve">        w</w:t>
          </w:r>
          <w:r w:rsidR="00602962" w:rsidRPr="00A77891">
            <w:rPr>
              <w:rFonts w:ascii="Arial Narrow" w:hAnsi="Arial Narrow" w:cs="Times New Roman"/>
              <w:sz w:val="20"/>
              <w:szCs w:val="20"/>
            </w:rPr>
            <w:t>ww.</w:t>
          </w:r>
          <w:r>
            <w:rPr>
              <w:rFonts w:ascii="Arial Narrow" w:hAnsi="Arial Narrow" w:cs="Times New Roman"/>
              <w:sz w:val="20"/>
              <w:szCs w:val="20"/>
            </w:rPr>
            <w:t>rdconf</w:t>
          </w:r>
          <w:r w:rsidR="00602962" w:rsidRPr="00A77891">
            <w:rPr>
              <w:rFonts w:ascii="Arial Narrow" w:hAnsi="Arial Narrow" w:cs="Times New Roman"/>
              <w:sz w:val="20"/>
              <w:szCs w:val="20"/>
            </w:rPr>
            <w:t>.com</w:t>
          </w:r>
        </w:p>
        <w:p w14:paraId="525E491C" w14:textId="77777777" w:rsidR="00602962" w:rsidRPr="00A77891" w:rsidRDefault="00602962" w:rsidP="00602962">
          <w:pPr>
            <w:pStyle w:val="Header"/>
            <w:jc w:val="both"/>
            <w:rPr>
              <w:rFonts w:ascii="Times New Roman" w:hAnsi="Times New Roman" w:cs="Times New Roman"/>
              <w:i/>
              <w:szCs w:val="20"/>
            </w:rPr>
          </w:pPr>
        </w:p>
      </w:tc>
      <w:tc>
        <w:tcPr>
          <w:tcW w:w="4237" w:type="dxa"/>
        </w:tcPr>
        <w:p w14:paraId="7D3DC859" w14:textId="41FDA8E8" w:rsidR="00D65129" w:rsidRPr="00A77891" w:rsidRDefault="00D65129" w:rsidP="00D65129">
          <w:pPr>
            <w:pStyle w:val="Header"/>
            <w:jc w:val="center"/>
            <w:rPr>
              <w:rFonts w:ascii="Times New Roman" w:hAnsi="Times New Roman" w:cs="Times New Roman"/>
              <w:i/>
              <w:szCs w:val="20"/>
            </w:rPr>
          </w:pPr>
          <w:r>
            <w:rPr>
              <w:rFonts w:ascii="Times New Roman" w:hAnsi="Times New Roman" w:cs="Times New Roman"/>
              <w:i/>
              <w:szCs w:val="20"/>
            </w:rPr>
            <w:t xml:space="preserve"> </w:t>
          </w:r>
        </w:p>
        <w:p w14:paraId="32F59CE8" w14:textId="77777777" w:rsidR="00D65129" w:rsidRDefault="00D65129" w:rsidP="00D65129">
          <w:pPr>
            <w:pStyle w:val="Header"/>
            <w:jc w:val="right"/>
            <w:rPr>
              <w:rFonts w:ascii="Times New Roman" w:hAnsi="Times New Roman" w:cs="Times New Roman"/>
              <w:i/>
              <w:szCs w:val="20"/>
            </w:rPr>
          </w:pPr>
          <w:r w:rsidRPr="00D65129">
            <w:rPr>
              <w:rFonts w:ascii="Times New Roman" w:hAnsi="Times New Roman" w:cs="Times New Roman"/>
              <w:i/>
              <w:szCs w:val="20"/>
            </w:rPr>
            <w:t>International Conference on Design, Research and Development</w:t>
          </w:r>
          <w:r>
            <w:rPr>
              <w:rFonts w:ascii="Times New Roman" w:hAnsi="Times New Roman" w:cs="Times New Roman"/>
              <w:i/>
              <w:szCs w:val="20"/>
            </w:rPr>
            <w:t xml:space="preserve"> </w:t>
          </w:r>
        </w:p>
        <w:p w14:paraId="463C0C2C" w14:textId="196AF93E" w:rsidR="00D65129" w:rsidRPr="00A77891" w:rsidRDefault="00BD74C0" w:rsidP="00D65129">
          <w:pPr>
            <w:pStyle w:val="Header"/>
            <w:jc w:val="right"/>
            <w:rPr>
              <w:rFonts w:ascii="Times New Roman" w:hAnsi="Times New Roman" w:cs="Times New Roman"/>
              <w:i/>
              <w:szCs w:val="20"/>
            </w:rPr>
          </w:pPr>
          <w:r>
            <w:rPr>
              <w:rFonts w:ascii="Times New Roman" w:hAnsi="Times New Roman" w:cs="Times New Roman"/>
              <w:i/>
              <w:szCs w:val="20"/>
            </w:rPr>
            <w:t>December</w:t>
          </w:r>
          <w:r>
            <w:rPr>
              <w:rFonts w:ascii="Times New Roman" w:hAnsi="Times New Roman" w:cs="Times New Roman"/>
              <w:i/>
              <w:szCs w:val="20"/>
            </w:rPr>
            <w:t xml:space="preserve"> 15-18</w:t>
          </w:r>
          <w:r w:rsidR="00D65129">
            <w:rPr>
              <w:rFonts w:ascii="Times New Roman" w:hAnsi="Times New Roman" w:cs="Times New Roman"/>
              <w:i/>
              <w:szCs w:val="20"/>
            </w:rPr>
            <w:t xml:space="preserve"> 2021</w:t>
          </w:r>
        </w:p>
        <w:p w14:paraId="3BA18172" w14:textId="77777777" w:rsidR="00602962" w:rsidRPr="00A77891" w:rsidRDefault="00602962" w:rsidP="00D65129">
          <w:pPr>
            <w:pStyle w:val="Header"/>
            <w:jc w:val="center"/>
            <w:rPr>
              <w:rFonts w:ascii="Times New Roman" w:hAnsi="Times New Roman" w:cs="Times New Roman"/>
              <w:i/>
              <w:szCs w:val="20"/>
            </w:rPr>
          </w:pPr>
        </w:p>
      </w:tc>
    </w:tr>
  </w:tbl>
  <w:p w14:paraId="34B7DD0F" w14:textId="77777777" w:rsidR="00D31C2C" w:rsidRPr="00AA7329" w:rsidRDefault="00D31C2C" w:rsidP="00AA7329">
    <w:pPr>
      <w:pStyle w:val="Header"/>
      <w:spacing w:after="0" w:line="240" w:lineRule="auto"/>
      <w:rPr>
        <w:rFonts w:ascii="Times New Roman" w:hAnsi="Times New Roman" w:cs="Times New Roman"/>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450B9"/>
    <w:multiLevelType w:val="multilevel"/>
    <w:tmpl w:val="FAA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5456A"/>
    <w:multiLevelType w:val="multilevel"/>
    <w:tmpl w:val="673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3285E"/>
    <w:multiLevelType w:val="multilevel"/>
    <w:tmpl w:val="AAA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789A"/>
    <w:multiLevelType w:val="multilevel"/>
    <w:tmpl w:val="588A1B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4A1C57"/>
    <w:multiLevelType w:val="multilevel"/>
    <w:tmpl w:val="041F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5A435F3"/>
    <w:multiLevelType w:val="multilevel"/>
    <w:tmpl w:val="F804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B4627"/>
    <w:multiLevelType w:val="multilevel"/>
    <w:tmpl w:val="2C0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66489"/>
    <w:multiLevelType w:val="hybridMultilevel"/>
    <w:tmpl w:val="AE407B3C"/>
    <w:lvl w:ilvl="0" w:tplc="24C62712">
      <w:start w:val="1"/>
      <w:numFmt w:val="decimal"/>
      <w:lvlText w:val="3.1.%1"/>
      <w:lvlJc w:val="left"/>
      <w:pPr>
        <w:ind w:left="720" w:hanging="360"/>
      </w:pPr>
      <w:rPr>
        <w:rFonts w:hint="default"/>
      </w:rPr>
    </w:lvl>
    <w:lvl w:ilvl="1" w:tplc="4EE2A07A" w:tentative="1">
      <w:start w:val="1"/>
      <w:numFmt w:val="lowerLetter"/>
      <w:lvlText w:val="%2."/>
      <w:lvlJc w:val="left"/>
      <w:pPr>
        <w:ind w:left="1440" w:hanging="360"/>
      </w:pPr>
    </w:lvl>
    <w:lvl w:ilvl="2" w:tplc="01BA7D5E" w:tentative="1">
      <w:start w:val="1"/>
      <w:numFmt w:val="lowerRoman"/>
      <w:lvlText w:val="%3."/>
      <w:lvlJc w:val="right"/>
      <w:pPr>
        <w:ind w:left="2160" w:hanging="180"/>
      </w:pPr>
    </w:lvl>
    <w:lvl w:ilvl="3" w:tplc="0B3A22DE" w:tentative="1">
      <w:start w:val="1"/>
      <w:numFmt w:val="decimal"/>
      <w:lvlText w:val="%4."/>
      <w:lvlJc w:val="left"/>
      <w:pPr>
        <w:ind w:left="2880" w:hanging="360"/>
      </w:pPr>
    </w:lvl>
    <w:lvl w:ilvl="4" w:tplc="EEBC4378" w:tentative="1">
      <w:start w:val="1"/>
      <w:numFmt w:val="lowerLetter"/>
      <w:lvlText w:val="%5."/>
      <w:lvlJc w:val="left"/>
      <w:pPr>
        <w:ind w:left="3600" w:hanging="360"/>
      </w:pPr>
    </w:lvl>
    <w:lvl w:ilvl="5" w:tplc="9F3C2DC0" w:tentative="1">
      <w:start w:val="1"/>
      <w:numFmt w:val="lowerRoman"/>
      <w:lvlText w:val="%6."/>
      <w:lvlJc w:val="right"/>
      <w:pPr>
        <w:ind w:left="4320" w:hanging="180"/>
      </w:pPr>
    </w:lvl>
    <w:lvl w:ilvl="6" w:tplc="723013E2" w:tentative="1">
      <w:start w:val="1"/>
      <w:numFmt w:val="decimal"/>
      <w:lvlText w:val="%7."/>
      <w:lvlJc w:val="left"/>
      <w:pPr>
        <w:ind w:left="5040" w:hanging="360"/>
      </w:pPr>
    </w:lvl>
    <w:lvl w:ilvl="7" w:tplc="0EFEA0AE" w:tentative="1">
      <w:start w:val="1"/>
      <w:numFmt w:val="lowerLetter"/>
      <w:lvlText w:val="%8."/>
      <w:lvlJc w:val="left"/>
      <w:pPr>
        <w:ind w:left="5760" w:hanging="360"/>
      </w:pPr>
    </w:lvl>
    <w:lvl w:ilvl="8" w:tplc="C00288AC" w:tentative="1">
      <w:start w:val="1"/>
      <w:numFmt w:val="lowerRoman"/>
      <w:lvlText w:val="%9."/>
      <w:lvlJc w:val="right"/>
      <w:pPr>
        <w:ind w:left="6480" w:hanging="180"/>
      </w:pPr>
    </w:lvl>
  </w:abstractNum>
  <w:abstractNum w:abstractNumId="9" w15:restartNumberingAfterBreak="0">
    <w:nsid w:val="360A4932"/>
    <w:multiLevelType w:val="multilevel"/>
    <w:tmpl w:val="8CC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65D4F"/>
    <w:multiLevelType w:val="multilevel"/>
    <w:tmpl w:val="58728A7C"/>
    <w:styleLink w:val="Stil1"/>
    <w:lvl w:ilvl="0">
      <w:start w:val="1"/>
      <w:numFmt w:val="decimal"/>
      <w:lvlText w:val="%1)"/>
      <w:lvlJc w:val="left"/>
      <w:pPr>
        <w:ind w:left="0" w:firstLine="720"/>
      </w:pPr>
      <w:rPr>
        <w:rFonts w:hint="default"/>
      </w:rPr>
    </w:lvl>
    <w:lvl w:ilvl="1">
      <w:start w:val="1"/>
      <w:numFmt w:val="lowerLetter"/>
      <w:lvlText w:val="%2)"/>
      <w:lvlJc w:val="left"/>
      <w:pPr>
        <w:ind w:left="1440" w:hanging="360"/>
      </w:pPr>
      <w:rPr>
        <w:rFonts w:hint="default"/>
      </w:rPr>
    </w:lvl>
    <w:lvl w:ilvl="2">
      <w:start w:val="1"/>
      <w:numFmt w:val="decimal"/>
      <w:lvlText w:val="%3%2"/>
      <w:lvlJc w:val="left"/>
      <w:pPr>
        <w:ind w:left="720" w:firstLine="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B531C38"/>
    <w:multiLevelType w:val="multilevel"/>
    <w:tmpl w:val="7F6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83265"/>
    <w:multiLevelType w:val="hybridMultilevel"/>
    <w:tmpl w:val="8A9ABD32"/>
    <w:lvl w:ilvl="0" w:tplc="88AEFB5C">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4222177"/>
    <w:multiLevelType w:val="hybridMultilevel"/>
    <w:tmpl w:val="30E2C58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63A03AB7"/>
    <w:multiLevelType w:val="hybridMultilevel"/>
    <w:tmpl w:val="6C08EDBC"/>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5" w15:restartNumberingAfterBreak="0">
    <w:nsid w:val="66C13C7F"/>
    <w:multiLevelType w:val="multilevel"/>
    <w:tmpl w:val="491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83BFB"/>
    <w:multiLevelType w:val="multilevel"/>
    <w:tmpl w:val="51E29D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2"/>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F90B1F"/>
    <w:multiLevelType w:val="multilevel"/>
    <w:tmpl w:val="B458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E3E1D"/>
    <w:multiLevelType w:val="hybridMultilevel"/>
    <w:tmpl w:val="80B289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7B939CF"/>
    <w:multiLevelType w:val="multilevel"/>
    <w:tmpl w:val="CE88F6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2"/>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F36139"/>
    <w:multiLevelType w:val="multilevel"/>
    <w:tmpl w:val="1A6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9"/>
  </w:num>
  <w:num w:numId="5">
    <w:abstractNumId w:val="10"/>
  </w:num>
  <w:num w:numId="6">
    <w:abstractNumId w:val="5"/>
  </w:num>
  <w:num w:numId="7">
    <w:abstractNumId w:val="13"/>
  </w:num>
  <w:num w:numId="8">
    <w:abstractNumId w:val="12"/>
  </w:num>
  <w:num w:numId="9">
    <w:abstractNumId w:val="9"/>
  </w:num>
  <w:num w:numId="10">
    <w:abstractNumId w:val="3"/>
  </w:num>
  <w:num w:numId="11">
    <w:abstractNumId w:val="1"/>
  </w:num>
  <w:num w:numId="12">
    <w:abstractNumId w:val="15"/>
  </w:num>
  <w:num w:numId="13">
    <w:abstractNumId w:val="17"/>
  </w:num>
  <w:num w:numId="14">
    <w:abstractNumId w:val="2"/>
  </w:num>
  <w:num w:numId="15">
    <w:abstractNumId w:val="11"/>
  </w:num>
  <w:num w:numId="16">
    <w:abstractNumId w:val="20"/>
  </w:num>
  <w:num w:numId="17">
    <w:abstractNumId w:val="6"/>
  </w:num>
  <w:num w:numId="18">
    <w:abstractNumId w:val="7"/>
  </w:num>
  <w:num w:numId="19">
    <w:abstractNumId w:val="18"/>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340"/>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EE"/>
    <w:rsid w:val="00003BF1"/>
    <w:rsid w:val="00005CA2"/>
    <w:rsid w:val="000163B8"/>
    <w:rsid w:val="0002108A"/>
    <w:rsid w:val="00033EF6"/>
    <w:rsid w:val="00037330"/>
    <w:rsid w:val="00082B01"/>
    <w:rsid w:val="00085C9E"/>
    <w:rsid w:val="00104DD5"/>
    <w:rsid w:val="00104F3D"/>
    <w:rsid w:val="0011120E"/>
    <w:rsid w:val="00115F86"/>
    <w:rsid w:val="00116660"/>
    <w:rsid w:val="00116B78"/>
    <w:rsid w:val="00120738"/>
    <w:rsid w:val="0012603E"/>
    <w:rsid w:val="00137D0C"/>
    <w:rsid w:val="00141972"/>
    <w:rsid w:val="001B040F"/>
    <w:rsid w:val="001B3753"/>
    <w:rsid w:val="001C082C"/>
    <w:rsid w:val="001F086C"/>
    <w:rsid w:val="001F2132"/>
    <w:rsid w:val="00210611"/>
    <w:rsid w:val="00221D92"/>
    <w:rsid w:val="0022240E"/>
    <w:rsid w:val="00230B4C"/>
    <w:rsid w:val="00251DD4"/>
    <w:rsid w:val="002533DE"/>
    <w:rsid w:val="00263DB9"/>
    <w:rsid w:val="00291584"/>
    <w:rsid w:val="00291DFE"/>
    <w:rsid w:val="00294183"/>
    <w:rsid w:val="002B1891"/>
    <w:rsid w:val="002B5E2D"/>
    <w:rsid w:val="002C190B"/>
    <w:rsid w:val="002C376A"/>
    <w:rsid w:val="002D568C"/>
    <w:rsid w:val="002F229D"/>
    <w:rsid w:val="002F24E3"/>
    <w:rsid w:val="00303921"/>
    <w:rsid w:val="00307F70"/>
    <w:rsid w:val="00323982"/>
    <w:rsid w:val="00330F00"/>
    <w:rsid w:val="00332F4F"/>
    <w:rsid w:val="003366B6"/>
    <w:rsid w:val="0035286D"/>
    <w:rsid w:val="0035614C"/>
    <w:rsid w:val="00356F65"/>
    <w:rsid w:val="00364CE1"/>
    <w:rsid w:val="00364FEA"/>
    <w:rsid w:val="00377F2C"/>
    <w:rsid w:val="0038619D"/>
    <w:rsid w:val="00394ADD"/>
    <w:rsid w:val="00397D5D"/>
    <w:rsid w:val="003B3771"/>
    <w:rsid w:val="003C61F8"/>
    <w:rsid w:val="003D13F4"/>
    <w:rsid w:val="003E12DB"/>
    <w:rsid w:val="003E4C06"/>
    <w:rsid w:val="003F3C2A"/>
    <w:rsid w:val="0041463C"/>
    <w:rsid w:val="00417BF9"/>
    <w:rsid w:val="00417DD2"/>
    <w:rsid w:val="004272E2"/>
    <w:rsid w:val="00427C4A"/>
    <w:rsid w:val="00430483"/>
    <w:rsid w:val="00431540"/>
    <w:rsid w:val="004468FF"/>
    <w:rsid w:val="004544C8"/>
    <w:rsid w:val="0048167D"/>
    <w:rsid w:val="00481791"/>
    <w:rsid w:val="00484A66"/>
    <w:rsid w:val="004A5C9B"/>
    <w:rsid w:val="004C1537"/>
    <w:rsid w:val="004C2B31"/>
    <w:rsid w:val="004D13D9"/>
    <w:rsid w:val="004F053A"/>
    <w:rsid w:val="004F1000"/>
    <w:rsid w:val="005105F0"/>
    <w:rsid w:val="00512B3F"/>
    <w:rsid w:val="00512E18"/>
    <w:rsid w:val="005347E9"/>
    <w:rsid w:val="00544408"/>
    <w:rsid w:val="00545F4E"/>
    <w:rsid w:val="005473AD"/>
    <w:rsid w:val="005529F3"/>
    <w:rsid w:val="0056042C"/>
    <w:rsid w:val="00560FB3"/>
    <w:rsid w:val="0056132B"/>
    <w:rsid w:val="00561B87"/>
    <w:rsid w:val="00563541"/>
    <w:rsid w:val="0056547F"/>
    <w:rsid w:val="0057107E"/>
    <w:rsid w:val="00580B87"/>
    <w:rsid w:val="00591148"/>
    <w:rsid w:val="005923FF"/>
    <w:rsid w:val="005966D0"/>
    <w:rsid w:val="00597092"/>
    <w:rsid w:val="005A26F5"/>
    <w:rsid w:val="005A3AAF"/>
    <w:rsid w:val="005A7F41"/>
    <w:rsid w:val="005C0DC0"/>
    <w:rsid w:val="005C2C18"/>
    <w:rsid w:val="005C5738"/>
    <w:rsid w:val="005C7953"/>
    <w:rsid w:val="005D0663"/>
    <w:rsid w:val="005F711D"/>
    <w:rsid w:val="00602962"/>
    <w:rsid w:val="00613424"/>
    <w:rsid w:val="006273A7"/>
    <w:rsid w:val="0063061C"/>
    <w:rsid w:val="006317DF"/>
    <w:rsid w:val="00635A00"/>
    <w:rsid w:val="006433C3"/>
    <w:rsid w:val="006460BC"/>
    <w:rsid w:val="006528F1"/>
    <w:rsid w:val="00652C46"/>
    <w:rsid w:val="00661762"/>
    <w:rsid w:val="006632C6"/>
    <w:rsid w:val="00672F0A"/>
    <w:rsid w:val="00697932"/>
    <w:rsid w:val="006A4FAA"/>
    <w:rsid w:val="006A71C0"/>
    <w:rsid w:val="006D2AB1"/>
    <w:rsid w:val="006E2F86"/>
    <w:rsid w:val="006E40F0"/>
    <w:rsid w:val="006F21FB"/>
    <w:rsid w:val="00716F1D"/>
    <w:rsid w:val="00717C43"/>
    <w:rsid w:val="0073106E"/>
    <w:rsid w:val="00740BA1"/>
    <w:rsid w:val="007474FB"/>
    <w:rsid w:val="00747669"/>
    <w:rsid w:val="0074775F"/>
    <w:rsid w:val="00750092"/>
    <w:rsid w:val="007513FF"/>
    <w:rsid w:val="007522B6"/>
    <w:rsid w:val="00756C73"/>
    <w:rsid w:val="00757015"/>
    <w:rsid w:val="00761F8C"/>
    <w:rsid w:val="00763904"/>
    <w:rsid w:val="007739F4"/>
    <w:rsid w:val="00775B31"/>
    <w:rsid w:val="00785C80"/>
    <w:rsid w:val="007B29FC"/>
    <w:rsid w:val="007B407A"/>
    <w:rsid w:val="007B52FD"/>
    <w:rsid w:val="007B56CB"/>
    <w:rsid w:val="007D01BD"/>
    <w:rsid w:val="007D2EB8"/>
    <w:rsid w:val="007D56B0"/>
    <w:rsid w:val="007D588F"/>
    <w:rsid w:val="007E0C34"/>
    <w:rsid w:val="007F5B85"/>
    <w:rsid w:val="00801C41"/>
    <w:rsid w:val="00803FA1"/>
    <w:rsid w:val="00806FE6"/>
    <w:rsid w:val="00837A31"/>
    <w:rsid w:val="00860532"/>
    <w:rsid w:val="00862EF1"/>
    <w:rsid w:val="00877162"/>
    <w:rsid w:val="00895FA2"/>
    <w:rsid w:val="0089636F"/>
    <w:rsid w:val="00897AC7"/>
    <w:rsid w:val="008B03F3"/>
    <w:rsid w:val="008B292F"/>
    <w:rsid w:val="008B53B3"/>
    <w:rsid w:val="008B5F73"/>
    <w:rsid w:val="008C4E5A"/>
    <w:rsid w:val="0090443B"/>
    <w:rsid w:val="009050FB"/>
    <w:rsid w:val="009066A8"/>
    <w:rsid w:val="00917711"/>
    <w:rsid w:val="00947D28"/>
    <w:rsid w:val="009672AA"/>
    <w:rsid w:val="009714AF"/>
    <w:rsid w:val="009715BE"/>
    <w:rsid w:val="00975343"/>
    <w:rsid w:val="00994076"/>
    <w:rsid w:val="009B029E"/>
    <w:rsid w:val="009B0A74"/>
    <w:rsid w:val="009B0DFD"/>
    <w:rsid w:val="009B4A4C"/>
    <w:rsid w:val="009B77E8"/>
    <w:rsid w:val="009C19B4"/>
    <w:rsid w:val="009D4DA8"/>
    <w:rsid w:val="009D56BF"/>
    <w:rsid w:val="009F5375"/>
    <w:rsid w:val="009F6DE8"/>
    <w:rsid w:val="00A03038"/>
    <w:rsid w:val="00A039BD"/>
    <w:rsid w:val="00A129EE"/>
    <w:rsid w:val="00A14E08"/>
    <w:rsid w:val="00A20CA6"/>
    <w:rsid w:val="00A2668D"/>
    <w:rsid w:val="00A434A5"/>
    <w:rsid w:val="00A45835"/>
    <w:rsid w:val="00A53103"/>
    <w:rsid w:val="00A55888"/>
    <w:rsid w:val="00A603D2"/>
    <w:rsid w:val="00A70C96"/>
    <w:rsid w:val="00A73409"/>
    <w:rsid w:val="00A77891"/>
    <w:rsid w:val="00A95707"/>
    <w:rsid w:val="00AA7329"/>
    <w:rsid w:val="00AB09A3"/>
    <w:rsid w:val="00AC07DA"/>
    <w:rsid w:val="00AC1AA2"/>
    <w:rsid w:val="00AC43AF"/>
    <w:rsid w:val="00AC5ACD"/>
    <w:rsid w:val="00AE1FC7"/>
    <w:rsid w:val="00AE57C4"/>
    <w:rsid w:val="00AE6EB9"/>
    <w:rsid w:val="00AF43F3"/>
    <w:rsid w:val="00B0610C"/>
    <w:rsid w:val="00B07240"/>
    <w:rsid w:val="00B163F3"/>
    <w:rsid w:val="00B22232"/>
    <w:rsid w:val="00B41E6F"/>
    <w:rsid w:val="00B5364F"/>
    <w:rsid w:val="00B615D8"/>
    <w:rsid w:val="00B62896"/>
    <w:rsid w:val="00B642CA"/>
    <w:rsid w:val="00B73184"/>
    <w:rsid w:val="00B86500"/>
    <w:rsid w:val="00B86AB9"/>
    <w:rsid w:val="00B86ACD"/>
    <w:rsid w:val="00BA6FB6"/>
    <w:rsid w:val="00BD74C0"/>
    <w:rsid w:val="00BE0412"/>
    <w:rsid w:val="00BE34EF"/>
    <w:rsid w:val="00BF34E3"/>
    <w:rsid w:val="00C023BE"/>
    <w:rsid w:val="00C026A8"/>
    <w:rsid w:val="00C041D5"/>
    <w:rsid w:val="00C114E8"/>
    <w:rsid w:val="00C1665E"/>
    <w:rsid w:val="00C22613"/>
    <w:rsid w:val="00C37273"/>
    <w:rsid w:val="00C4211D"/>
    <w:rsid w:val="00C530DF"/>
    <w:rsid w:val="00C6193A"/>
    <w:rsid w:val="00C6195D"/>
    <w:rsid w:val="00C91C5D"/>
    <w:rsid w:val="00CA4F32"/>
    <w:rsid w:val="00CB0903"/>
    <w:rsid w:val="00CB2C37"/>
    <w:rsid w:val="00CB51F5"/>
    <w:rsid w:val="00D06CE2"/>
    <w:rsid w:val="00D10C50"/>
    <w:rsid w:val="00D130BD"/>
    <w:rsid w:val="00D1729B"/>
    <w:rsid w:val="00D17366"/>
    <w:rsid w:val="00D24CE2"/>
    <w:rsid w:val="00D302F2"/>
    <w:rsid w:val="00D31C2C"/>
    <w:rsid w:val="00D35304"/>
    <w:rsid w:val="00D3739C"/>
    <w:rsid w:val="00D44086"/>
    <w:rsid w:val="00D45CDA"/>
    <w:rsid w:val="00D50BCC"/>
    <w:rsid w:val="00D6304F"/>
    <w:rsid w:val="00D65129"/>
    <w:rsid w:val="00D65777"/>
    <w:rsid w:val="00D75C65"/>
    <w:rsid w:val="00D857FD"/>
    <w:rsid w:val="00D92B3F"/>
    <w:rsid w:val="00DB2103"/>
    <w:rsid w:val="00DC6A13"/>
    <w:rsid w:val="00DE1D8A"/>
    <w:rsid w:val="00DF1F5C"/>
    <w:rsid w:val="00DF5EEE"/>
    <w:rsid w:val="00E263CB"/>
    <w:rsid w:val="00E34361"/>
    <w:rsid w:val="00E62198"/>
    <w:rsid w:val="00E6699C"/>
    <w:rsid w:val="00E677CE"/>
    <w:rsid w:val="00E755B2"/>
    <w:rsid w:val="00E867DF"/>
    <w:rsid w:val="00EA27CC"/>
    <w:rsid w:val="00EA61FD"/>
    <w:rsid w:val="00EA70DD"/>
    <w:rsid w:val="00EC62A7"/>
    <w:rsid w:val="00ED1490"/>
    <w:rsid w:val="00EE6221"/>
    <w:rsid w:val="00EE7972"/>
    <w:rsid w:val="00EF0D71"/>
    <w:rsid w:val="00EF203F"/>
    <w:rsid w:val="00F032FF"/>
    <w:rsid w:val="00F20D8A"/>
    <w:rsid w:val="00F242C6"/>
    <w:rsid w:val="00F24BBA"/>
    <w:rsid w:val="00F51EF1"/>
    <w:rsid w:val="00F701A4"/>
    <w:rsid w:val="00F86BA8"/>
    <w:rsid w:val="00FA1628"/>
    <w:rsid w:val="00FA2687"/>
    <w:rsid w:val="00FB6B11"/>
    <w:rsid w:val="00FB7877"/>
    <w:rsid w:val="00FC0AB3"/>
    <w:rsid w:val="00FC7E57"/>
    <w:rsid w:val="00FD7248"/>
    <w:rsid w:val="00FE0CA1"/>
    <w:rsid w:val="00FE310D"/>
    <w:rsid w:val="00FE4B73"/>
    <w:rsid w:val="00FF27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8CA6"/>
  <w15:docId w15:val="{28864AE1-5B74-4639-89A5-344EDD4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B2"/>
    <w:pPr>
      <w:suppressAutoHyphens/>
    </w:pPr>
    <w:rPr>
      <w:rFonts w:ascii="Calibri" w:eastAsia="Droid Sans" w:hAnsi="Calibri" w:cs="font298"/>
      <w:kern w:val="1"/>
      <w:lang w:val="tr-TR" w:eastAsia="ar-SA"/>
    </w:rPr>
  </w:style>
  <w:style w:type="paragraph" w:styleId="Heading1">
    <w:name w:val="heading 1"/>
    <w:basedOn w:val="Normal"/>
    <w:next w:val="BodyText"/>
    <w:link w:val="Heading1Char"/>
    <w:qFormat/>
    <w:rsid w:val="00E755B2"/>
    <w:pPr>
      <w:numPr>
        <w:numId w:val="1"/>
      </w:numPr>
      <w:suppressAutoHyphens w:val="0"/>
      <w:spacing w:before="280" w:after="280" w:line="240" w:lineRule="auto"/>
      <w:outlineLvl w:val="0"/>
    </w:pPr>
    <w:rPr>
      <w:rFonts w:ascii="Times New Roman" w:eastAsia="Times New Roman" w:hAnsi="Times New Roman" w:cs="Times New Roman"/>
      <w:b/>
      <w:bCs/>
      <w:sz w:val="48"/>
      <w:szCs w:val="48"/>
    </w:rPr>
  </w:style>
  <w:style w:type="paragraph" w:styleId="Heading2">
    <w:name w:val="heading 2"/>
    <w:basedOn w:val="Normal"/>
    <w:next w:val="Normal"/>
    <w:link w:val="Heading2Char"/>
    <w:uiPriority w:val="9"/>
    <w:semiHidden/>
    <w:unhideWhenUsed/>
    <w:qFormat/>
    <w:rsid w:val="005347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7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47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5347E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5B2"/>
    <w:rPr>
      <w:rFonts w:ascii="Times New Roman" w:eastAsia="Times New Roman" w:hAnsi="Times New Roman" w:cs="Times New Roman"/>
      <w:b/>
      <w:bCs/>
      <w:kern w:val="1"/>
      <w:sz w:val="48"/>
      <w:szCs w:val="48"/>
      <w:lang w:val="tr-TR" w:eastAsia="ar-SA"/>
    </w:rPr>
  </w:style>
  <w:style w:type="character" w:customStyle="1" w:styleId="VarsaylanParagrafYazTipi3">
    <w:name w:val="Varsayılan Paragraf Yazı Tipi3"/>
    <w:rsid w:val="00E755B2"/>
  </w:style>
  <w:style w:type="character" w:customStyle="1" w:styleId="VarsaylanParagrafYazTipi2">
    <w:name w:val="Varsayılan Paragraf Yazı Tipi2"/>
    <w:rsid w:val="00E755B2"/>
  </w:style>
  <w:style w:type="character" w:customStyle="1" w:styleId="VarsaylanParagrafYazTipi1">
    <w:name w:val="Varsayılan Paragraf Yazı Tipi1"/>
    <w:rsid w:val="00E755B2"/>
  </w:style>
  <w:style w:type="character" w:customStyle="1" w:styleId="WW-DefaultParagraphFont">
    <w:name w:val="WW-Default Paragraph Font"/>
    <w:rsid w:val="00E755B2"/>
  </w:style>
  <w:style w:type="character" w:styleId="Hyperlink">
    <w:name w:val="Hyperlink"/>
    <w:uiPriority w:val="99"/>
    <w:rsid w:val="00E755B2"/>
    <w:rPr>
      <w:color w:val="0000FF"/>
      <w:u w:val="single"/>
    </w:rPr>
  </w:style>
  <w:style w:type="character" w:customStyle="1" w:styleId="BalonMetniChar">
    <w:name w:val="Balon Metni Char"/>
    <w:rsid w:val="00E755B2"/>
    <w:rPr>
      <w:rFonts w:ascii="Tahoma" w:hAnsi="Tahoma" w:cs="Tahoma"/>
      <w:sz w:val="16"/>
      <w:szCs w:val="16"/>
    </w:rPr>
  </w:style>
  <w:style w:type="character" w:customStyle="1" w:styleId="BalonMetniChar1">
    <w:name w:val="Balon Metni Char1"/>
    <w:rsid w:val="00E755B2"/>
    <w:rPr>
      <w:rFonts w:ascii="Tahoma" w:eastAsia="Droid Sans" w:hAnsi="Tahoma" w:cs="Tahoma"/>
      <w:kern w:val="1"/>
      <w:sz w:val="16"/>
      <w:szCs w:val="16"/>
    </w:rPr>
  </w:style>
  <w:style w:type="character" w:customStyle="1" w:styleId="DipnotMetniChar">
    <w:name w:val="Dipnot Metni Char"/>
    <w:rsid w:val="00E755B2"/>
    <w:rPr>
      <w:rFonts w:ascii="Calibri" w:eastAsia="Droid Sans" w:hAnsi="Calibri" w:cs="font298"/>
      <w:kern w:val="1"/>
    </w:rPr>
  </w:style>
  <w:style w:type="character" w:customStyle="1" w:styleId="FootnoteCharacters">
    <w:name w:val="Footnote Characters"/>
    <w:rsid w:val="00E755B2"/>
    <w:rPr>
      <w:vertAlign w:val="superscript"/>
    </w:rPr>
  </w:style>
  <w:style w:type="character" w:customStyle="1" w:styleId="Balk1Char">
    <w:name w:val="Başlık 1 Char"/>
    <w:rsid w:val="00E755B2"/>
    <w:rPr>
      <w:b/>
      <w:bCs/>
      <w:kern w:val="1"/>
      <w:sz w:val="48"/>
      <w:szCs w:val="48"/>
    </w:rPr>
  </w:style>
  <w:style w:type="character" w:customStyle="1" w:styleId="apple-converted-space">
    <w:name w:val="apple-converted-space"/>
    <w:rsid w:val="00E755B2"/>
  </w:style>
  <w:style w:type="character" w:styleId="LineNumber">
    <w:name w:val="line number"/>
    <w:rsid w:val="00E755B2"/>
  </w:style>
  <w:style w:type="character" w:customStyle="1" w:styleId="DipnotBavurusu1">
    <w:name w:val="Dipnot Başvurusu1"/>
    <w:rsid w:val="00E755B2"/>
    <w:rPr>
      <w:vertAlign w:val="superscript"/>
    </w:rPr>
  </w:style>
  <w:style w:type="character" w:customStyle="1" w:styleId="EndnoteCharacters">
    <w:name w:val="Endnote Characters"/>
    <w:rsid w:val="00E755B2"/>
    <w:rPr>
      <w:vertAlign w:val="superscript"/>
    </w:rPr>
  </w:style>
  <w:style w:type="character" w:customStyle="1" w:styleId="WW-EndnoteCharacters">
    <w:name w:val="WW-Endnote Characters"/>
    <w:rsid w:val="00E755B2"/>
  </w:style>
  <w:style w:type="character" w:customStyle="1" w:styleId="SonnotBavurusu1">
    <w:name w:val="Sonnot Başvurusu1"/>
    <w:rsid w:val="00E755B2"/>
    <w:rPr>
      <w:vertAlign w:val="superscript"/>
    </w:rPr>
  </w:style>
  <w:style w:type="character" w:customStyle="1" w:styleId="DipnotBavurusu2">
    <w:name w:val="Dipnot Başvurusu2"/>
    <w:rsid w:val="00E755B2"/>
    <w:rPr>
      <w:vertAlign w:val="superscript"/>
    </w:rPr>
  </w:style>
  <w:style w:type="character" w:customStyle="1" w:styleId="SonnotBavurusu2">
    <w:name w:val="Sonnot Başvurusu2"/>
    <w:rsid w:val="00E755B2"/>
    <w:rPr>
      <w:vertAlign w:val="superscript"/>
    </w:rPr>
  </w:style>
  <w:style w:type="character" w:customStyle="1" w:styleId="HeaderChar">
    <w:name w:val="Header Char"/>
    <w:rsid w:val="00E755B2"/>
    <w:rPr>
      <w:rFonts w:ascii="Calibri" w:eastAsia="Droid Sans" w:hAnsi="Calibri" w:cs="font298"/>
      <w:kern w:val="1"/>
      <w:sz w:val="22"/>
      <w:szCs w:val="22"/>
      <w:lang w:val="tr-TR"/>
    </w:rPr>
  </w:style>
  <w:style w:type="character" w:customStyle="1" w:styleId="FooterChar">
    <w:name w:val="Footer Char"/>
    <w:rsid w:val="00E755B2"/>
    <w:rPr>
      <w:rFonts w:ascii="Calibri" w:eastAsia="Droid Sans" w:hAnsi="Calibri" w:cs="font298"/>
      <w:kern w:val="1"/>
      <w:sz w:val="22"/>
      <w:szCs w:val="22"/>
      <w:lang w:val="tr-TR"/>
    </w:rPr>
  </w:style>
  <w:style w:type="character" w:styleId="CommentReference">
    <w:name w:val="annotation reference"/>
    <w:rsid w:val="00E755B2"/>
    <w:rPr>
      <w:sz w:val="16"/>
      <w:szCs w:val="16"/>
    </w:rPr>
  </w:style>
  <w:style w:type="character" w:customStyle="1" w:styleId="CommentTextChar">
    <w:name w:val="Comment Text Char"/>
    <w:rsid w:val="00E755B2"/>
    <w:rPr>
      <w:rFonts w:ascii="Calibri" w:eastAsia="Droid Sans" w:hAnsi="Calibri" w:cs="font298"/>
      <w:kern w:val="1"/>
    </w:rPr>
  </w:style>
  <w:style w:type="character" w:customStyle="1" w:styleId="CommentSubjectChar">
    <w:name w:val="Comment Subject Char"/>
    <w:rsid w:val="00E755B2"/>
    <w:rPr>
      <w:rFonts w:ascii="Calibri" w:eastAsia="Droid Sans" w:hAnsi="Calibri" w:cs="font298"/>
      <w:b/>
      <w:bCs/>
      <w:kern w:val="1"/>
    </w:rPr>
  </w:style>
  <w:style w:type="character" w:styleId="FootnoteReference">
    <w:name w:val="footnote reference"/>
    <w:rsid w:val="00E755B2"/>
    <w:rPr>
      <w:vertAlign w:val="superscript"/>
    </w:rPr>
  </w:style>
  <w:style w:type="character" w:styleId="EndnoteReference">
    <w:name w:val="endnote reference"/>
    <w:rsid w:val="00E755B2"/>
    <w:rPr>
      <w:vertAlign w:val="superscript"/>
    </w:rPr>
  </w:style>
  <w:style w:type="character" w:customStyle="1" w:styleId="NumberingSymbols">
    <w:name w:val="Numbering Symbols"/>
    <w:rsid w:val="00E755B2"/>
  </w:style>
  <w:style w:type="paragraph" w:customStyle="1" w:styleId="Heading">
    <w:name w:val="Heading"/>
    <w:basedOn w:val="Normal"/>
    <w:next w:val="BodyText"/>
    <w:rsid w:val="00E755B2"/>
    <w:pPr>
      <w:keepNext/>
      <w:spacing w:before="240" w:after="120"/>
    </w:pPr>
    <w:rPr>
      <w:rFonts w:ascii="Liberation Sans" w:hAnsi="Liberation Sans" w:cs="DejaVu Sans"/>
      <w:sz w:val="28"/>
      <w:szCs w:val="28"/>
    </w:rPr>
  </w:style>
  <w:style w:type="paragraph" w:styleId="BodyText">
    <w:name w:val="Body Text"/>
    <w:basedOn w:val="Normal"/>
    <w:link w:val="BodyTextChar"/>
    <w:rsid w:val="00E755B2"/>
    <w:pPr>
      <w:spacing w:after="120"/>
    </w:pPr>
  </w:style>
  <w:style w:type="character" w:customStyle="1" w:styleId="BodyTextChar">
    <w:name w:val="Body Text Char"/>
    <w:basedOn w:val="DefaultParagraphFont"/>
    <w:link w:val="BodyText"/>
    <w:rsid w:val="00E755B2"/>
    <w:rPr>
      <w:rFonts w:ascii="Calibri" w:eastAsia="Droid Sans" w:hAnsi="Calibri" w:cs="font298"/>
      <w:kern w:val="1"/>
      <w:lang w:val="tr-TR" w:eastAsia="ar-SA"/>
    </w:rPr>
  </w:style>
  <w:style w:type="paragraph" w:styleId="List">
    <w:name w:val="List"/>
    <w:basedOn w:val="BodyText"/>
    <w:rsid w:val="00E755B2"/>
    <w:rPr>
      <w:rFonts w:cs="DejaVu Sans"/>
    </w:rPr>
  </w:style>
  <w:style w:type="paragraph" w:styleId="Caption">
    <w:name w:val="caption"/>
    <w:basedOn w:val="Normal"/>
    <w:qFormat/>
    <w:rsid w:val="00747669"/>
    <w:pPr>
      <w:suppressLineNumbers/>
      <w:spacing w:before="120" w:after="120" w:line="240" w:lineRule="auto"/>
    </w:pPr>
    <w:rPr>
      <w:rFonts w:ascii="Times New Roman" w:hAnsi="Times New Roman" w:cs="Lohit Hindi"/>
      <w:i/>
      <w:iCs/>
      <w:sz w:val="20"/>
      <w:szCs w:val="24"/>
    </w:rPr>
  </w:style>
  <w:style w:type="paragraph" w:customStyle="1" w:styleId="Index">
    <w:name w:val="Index"/>
    <w:basedOn w:val="Normal"/>
    <w:rsid w:val="00E755B2"/>
    <w:pPr>
      <w:suppressLineNumbers/>
    </w:pPr>
    <w:rPr>
      <w:rFonts w:cs="DejaVu Sans"/>
    </w:rPr>
  </w:style>
  <w:style w:type="paragraph" w:customStyle="1" w:styleId="ResimYazs1">
    <w:name w:val="Resim Yazısı1"/>
    <w:basedOn w:val="Normal"/>
    <w:rsid w:val="00E755B2"/>
    <w:pPr>
      <w:suppressLineNumbers/>
      <w:spacing w:before="120" w:after="120"/>
    </w:pPr>
    <w:rPr>
      <w:rFonts w:cs="DejaVu Sans"/>
      <w:i/>
      <w:iCs/>
      <w:sz w:val="24"/>
      <w:szCs w:val="24"/>
    </w:rPr>
  </w:style>
  <w:style w:type="paragraph" w:customStyle="1" w:styleId="WW-Varsaylan">
    <w:name w:val="WW-Varsayılan"/>
    <w:link w:val="WW-VarsaylanChar"/>
    <w:rsid w:val="00E755B2"/>
    <w:pPr>
      <w:widowControl w:val="0"/>
      <w:suppressAutoHyphens/>
      <w:spacing w:after="0" w:line="100" w:lineRule="atLeast"/>
    </w:pPr>
    <w:rPr>
      <w:rFonts w:ascii="Times New Roman" w:eastAsia="Arial" w:hAnsi="Times New Roman" w:cs="Arial"/>
      <w:kern w:val="1"/>
      <w:sz w:val="24"/>
      <w:szCs w:val="24"/>
      <w:lang w:eastAsia="hi-IN" w:bidi="hi-IN"/>
    </w:rPr>
  </w:style>
  <w:style w:type="paragraph" w:styleId="BalloonText">
    <w:name w:val="Balloon Text"/>
    <w:basedOn w:val="Normal"/>
    <w:link w:val="BalloonTextChar"/>
    <w:rsid w:val="00E755B2"/>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rsid w:val="00E755B2"/>
    <w:rPr>
      <w:rFonts w:ascii="Tahoma" w:eastAsia="Droid Sans" w:hAnsi="Tahoma" w:cs="Tahoma"/>
      <w:kern w:val="1"/>
      <w:sz w:val="16"/>
      <w:szCs w:val="16"/>
      <w:lang w:val="tr-TR" w:eastAsia="ar-SA"/>
    </w:rPr>
  </w:style>
  <w:style w:type="paragraph" w:customStyle="1" w:styleId="BalonMetni1">
    <w:name w:val="Balon Metni1"/>
    <w:basedOn w:val="Normal"/>
    <w:rsid w:val="00E755B2"/>
    <w:pPr>
      <w:spacing w:after="0" w:line="240" w:lineRule="auto"/>
    </w:pPr>
    <w:rPr>
      <w:rFonts w:ascii="Tahoma" w:hAnsi="Tahoma" w:cs="Tahoma"/>
      <w:sz w:val="16"/>
      <w:szCs w:val="16"/>
    </w:rPr>
  </w:style>
  <w:style w:type="paragraph" w:styleId="FootnoteText">
    <w:name w:val="footnote text"/>
    <w:basedOn w:val="Normal"/>
    <w:link w:val="FootnoteTextChar"/>
    <w:rsid w:val="00E755B2"/>
    <w:rPr>
      <w:sz w:val="20"/>
      <w:szCs w:val="20"/>
    </w:rPr>
  </w:style>
  <w:style w:type="character" w:customStyle="1" w:styleId="FootnoteTextChar">
    <w:name w:val="Footnote Text Char"/>
    <w:basedOn w:val="DefaultParagraphFont"/>
    <w:link w:val="FootnoteText"/>
    <w:rsid w:val="00E755B2"/>
    <w:rPr>
      <w:rFonts w:ascii="Calibri" w:eastAsia="Droid Sans" w:hAnsi="Calibri" w:cs="font298"/>
      <w:kern w:val="1"/>
      <w:sz w:val="20"/>
      <w:szCs w:val="20"/>
      <w:lang w:val="tr-TR" w:eastAsia="ar-SA"/>
    </w:rPr>
  </w:style>
  <w:style w:type="paragraph" w:customStyle="1" w:styleId="Standard">
    <w:name w:val="Standard"/>
    <w:rsid w:val="00E755B2"/>
    <w:pPr>
      <w:widowControl w:val="0"/>
      <w:suppressAutoHyphens/>
      <w:spacing w:after="0" w:line="240" w:lineRule="auto"/>
      <w:textAlignment w:val="baseline"/>
    </w:pPr>
    <w:rPr>
      <w:rFonts w:ascii="Liberation Serif" w:eastAsia="DejaVu Sans" w:hAnsi="Liberation Serif" w:cs="DejaVu Sans"/>
      <w:kern w:val="1"/>
      <w:sz w:val="24"/>
      <w:szCs w:val="24"/>
      <w:lang w:eastAsia="ar-SA"/>
    </w:rPr>
  </w:style>
  <w:style w:type="paragraph" w:customStyle="1" w:styleId="TableContents">
    <w:name w:val="Table Contents"/>
    <w:basedOn w:val="Normal"/>
    <w:rsid w:val="00E755B2"/>
    <w:pPr>
      <w:suppressLineNumbers/>
    </w:pPr>
  </w:style>
  <w:style w:type="paragraph" w:customStyle="1" w:styleId="TableHeading">
    <w:name w:val="Table Heading"/>
    <w:basedOn w:val="TableContents"/>
    <w:rsid w:val="00E755B2"/>
    <w:pPr>
      <w:jc w:val="center"/>
    </w:pPr>
    <w:rPr>
      <w:b/>
      <w:bCs/>
    </w:rPr>
  </w:style>
  <w:style w:type="paragraph" w:styleId="Header">
    <w:name w:val="header"/>
    <w:basedOn w:val="Normal"/>
    <w:link w:val="HeaderChar1"/>
    <w:uiPriority w:val="99"/>
    <w:rsid w:val="00E755B2"/>
    <w:pPr>
      <w:tabs>
        <w:tab w:val="center" w:pos="4703"/>
        <w:tab w:val="right" w:pos="9406"/>
      </w:tabs>
    </w:pPr>
  </w:style>
  <w:style w:type="character" w:customStyle="1" w:styleId="HeaderChar1">
    <w:name w:val="Header Char1"/>
    <w:basedOn w:val="DefaultParagraphFont"/>
    <w:link w:val="Header"/>
    <w:uiPriority w:val="99"/>
    <w:rsid w:val="00E755B2"/>
    <w:rPr>
      <w:rFonts w:ascii="Calibri" w:eastAsia="Droid Sans" w:hAnsi="Calibri" w:cs="font298"/>
      <w:kern w:val="1"/>
      <w:lang w:val="tr-TR" w:eastAsia="ar-SA"/>
    </w:rPr>
  </w:style>
  <w:style w:type="paragraph" w:styleId="Footer">
    <w:name w:val="footer"/>
    <w:basedOn w:val="Normal"/>
    <w:link w:val="FooterChar1"/>
    <w:uiPriority w:val="99"/>
    <w:rsid w:val="00E755B2"/>
    <w:pPr>
      <w:tabs>
        <w:tab w:val="center" w:pos="4703"/>
        <w:tab w:val="right" w:pos="9406"/>
      </w:tabs>
    </w:pPr>
  </w:style>
  <w:style w:type="character" w:customStyle="1" w:styleId="FooterChar1">
    <w:name w:val="Footer Char1"/>
    <w:basedOn w:val="DefaultParagraphFont"/>
    <w:link w:val="Footer"/>
    <w:uiPriority w:val="99"/>
    <w:rsid w:val="00E755B2"/>
    <w:rPr>
      <w:rFonts w:ascii="Calibri" w:eastAsia="Droid Sans" w:hAnsi="Calibri" w:cs="font298"/>
      <w:kern w:val="1"/>
      <w:lang w:val="tr-TR" w:eastAsia="ar-SA"/>
    </w:rPr>
  </w:style>
  <w:style w:type="paragraph" w:styleId="CommentText">
    <w:name w:val="annotation text"/>
    <w:basedOn w:val="Normal"/>
    <w:link w:val="CommentTextChar1"/>
    <w:rsid w:val="00E755B2"/>
    <w:rPr>
      <w:sz w:val="20"/>
      <w:szCs w:val="20"/>
    </w:rPr>
  </w:style>
  <w:style w:type="character" w:customStyle="1" w:styleId="CommentTextChar1">
    <w:name w:val="Comment Text Char1"/>
    <w:basedOn w:val="DefaultParagraphFont"/>
    <w:link w:val="CommentText"/>
    <w:rsid w:val="00E755B2"/>
    <w:rPr>
      <w:rFonts w:ascii="Calibri" w:eastAsia="Droid Sans" w:hAnsi="Calibri" w:cs="font298"/>
      <w:kern w:val="1"/>
      <w:sz w:val="20"/>
      <w:szCs w:val="20"/>
      <w:lang w:val="tr-TR" w:eastAsia="ar-SA"/>
    </w:rPr>
  </w:style>
  <w:style w:type="paragraph" w:styleId="CommentSubject">
    <w:name w:val="annotation subject"/>
    <w:basedOn w:val="CommentText"/>
    <w:next w:val="CommentText"/>
    <w:link w:val="CommentSubjectChar1"/>
    <w:rsid w:val="00E755B2"/>
    <w:rPr>
      <w:b/>
      <w:bCs/>
    </w:rPr>
  </w:style>
  <w:style w:type="character" w:customStyle="1" w:styleId="CommentSubjectChar1">
    <w:name w:val="Comment Subject Char1"/>
    <w:basedOn w:val="CommentTextChar1"/>
    <w:link w:val="CommentSubject"/>
    <w:rsid w:val="00E755B2"/>
    <w:rPr>
      <w:rFonts w:ascii="Calibri" w:eastAsia="Droid Sans" w:hAnsi="Calibri" w:cs="font298"/>
      <w:b/>
      <w:bCs/>
      <w:kern w:val="1"/>
      <w:sz w:val="20"/>
      <w:szCs w:val="20"/>
      <w:lang w:val="tr-TR" w:eastAsia="ar-SA"/>
    </w:rPr>
  </w:style>
  <w:style w:type="paragraph" w:styleId="EndnoteText">
    <w:name w:val="endnote text"/>
    <w:basedOn w:val="Normal"/>
    <w:link w:val="EndnoteTextChar"/>
    <w:uiPriority w:val="99"/>
    <w:semiHidden/>
    <w:unhideWhenUsed/>
    <w:rsid w:val="00A70C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C96"/>
    <w:rPr>
      <w:rFonts w:ascii="Calibri" w:eastAsia="Droid Sans" w:hAnsi="Calibri" w:cs="font298"/>
      <w:kern w:val="1"/>
      <w:sz w:val="20"/>
      <w:szCs w:val="20"/>
      <w:lang w:val="tr-TR" w:eastAsia="ar-SA"/>
    </w:rPr>
  </w:style>
  <w:style w:type="paragraph" w:customStyle="1" w:styleId="Baslik">
    <w:name w:val="Baslik"/>
    <w:basedOn w:val="WW-Varsaylan"/>
    <w:link w:val="BaslikChar"/>
    <w:qFormat/>
    <w:rsid w:val="005C7953"/>
    <w:pPr>
      <w:spacing w:before="480" w:after="240" w:line="240" w:lineRule="auto"/>
      <w:jc w:val="center"/>
    </w:pPr>
    <w:rPr>
      <w:rFonts w:cs="Times New Roman"/>
      <w:b/>
      <w:kern w:val="32"/>
      <w:sz w:val="36"/>
    </w:rPr>
  </w:style>
  <w:style w:type="paragraph" w:customStyle="1" w:styleId="Yazarlar">
    <w:name w:val="Yazarlar"/>
    <w:basedOn w:val="WW-Varsaylan"/>
    <w:link w:val="YazarlarChar"/>
    <w:qFormat/>
    <w:rsid w:val="00EF0D71"/>
    <w:pPr>
      <w:spacing w:before="120" w:after="120" w:line="240" w:lineRule="auto"/>
      <w:jc w:val="center"/>
    </w:pPr>
    <w:rPr>
      <w:rFonts w:cs="Times New Roman"/>
    </w:rPr>
  </w:style>
  <w:style w:type="character" w:customStyle="1" w:styleId="WW-VarsaylanChar">
    <w:name w:val="WW-Varsayılan Char"/>
    <w:basedOn w:val="DefaultParagraphFont"/>
    <w:link w:val="WW-Varsaylan"/>
    <w:rsid w:val="0073106E"/>
    <w:rPr>
      <w:rFonts w:ascii="Times New Roman" w:eastAsia="Arial" w:hAnsi="Times New Roman" w:cs="Arial"/>
      <w:kern w:val="1"/>
      <w:sz w:val="24"/>
      <w:szCs w:val="24"/>
      <w:lang w:eastAsia="hi-IN" w:bidi="hi-IN"/>
    </w:rPr>
  </w:style>
  <w:style w:type="character" w:customStyle="1" w:styleId="BaslikChar">
    <w:name w:val="Baslik Char"/>
    <w:basedOn w:val="WW-VarsaylanChar"/>
    <w:link w:val="Baslik"/>
    <w:rsid w:val="005C7953"/>
    <w:rPr>
      <w:rFonts w:ascii="Times New Roman" w:eastAsia="Arial" w:hAnsi="Times New Roman" w:cs="Times New Roman"/>
      <w:b/>
      <w:kern w:val="32"/>
      <w:sz w:val="36"/>
      <w:szCs w:val="24"/>
      <w:lang w:eastAsia="hi-IN" w:bidi="hi-IN"/>
    </w:rPr>
  </w:style>
  <w:style w:type="paragraph" w:customStyle="1" w:styleId="Kurumlar">
    <w:name w:val="Kurumlar"/>
    <w:basedOn w:val="WW-Varsaylan"/>
    <w:link w:val="KurumlarChar"/>
    <w:qFormat/>
    <w:rsid w:val="005C7953"/>
    <w:pPr>
      <w:spacing w:line="240" w:lineRule="auto"/>
      <w:jc w:val="center"/>
    </w:pPr>
    <w:rPr>
      <w:rFonts w:cs="Times New Roman"/>
      <w:kern w:val="16"/>
      <w:sz w:val="16"/>
    </w:rPr>
  </w:style>
  <w:style w:type="character" w:customStyle="1" w:styleId="YazarlarChar">
    <w:name w:val="Yazarlar Char"/>
    <w:basedOn w:val="WW-VarsaylanChar"/>
    <w:link w:val="Yazarlar"/>
    <w:rsid w:val="00EF0D71"/>
    <w:rPr>
      <w:rFonts w:ascii="Times New Roman" w:eastAsia="Arial" w:hAnsi="Times New Roman" w:cs="Times New Roman"/>
      <w:kern w:val="1"/>
      <w:sz w:val="24"/>
      <w:szCs w:val="24"/>
      <w:lang w:eastAsia="hi-IN" w:bidi="hi-IN"/>
    </w:rPr>
  </w:style>
  <w:style w:type="paragraph" w:customStyle="1" w:styleId="Ozetbaslik">
    <w:name w:val="Ozet_baslik"/>
    <w:basedOn w:val="WW-Varsaylan"/>
    <w:link w:val="OzetbaslikChar"/>
    <w:qFormat/>
    <w:rsid w:val="0073106E"/>
    <w:pPr>
      <w:spacing w:before="120" w:after="120" w:line="240" w:lineRule="auto"/>
    </w:pPr>
    <w:rPr>
      <w:rFonts w:cs="Times New Roman"/>
      <w:b/>
    </w:rPr>
  </w:style>
  <w:style w:type="character" w:customStyle="1" w:styleId="KurumlarChar">
    <w:name w:val="Kurumlar Char"/>
    <w:basedOn w:val="WW-VarsaylanChar"/>
    <w:link w:val="Kurumlar"/>
    <w:rsid w:val="005C7953"/>
    <w:rPr>
      <w:rFonts w:ascii="Times New Roman" w:eastAsia="Arial" w:hAnsi="Times New Roman" w:cs="Times New Roman"/>
      <w:kern w:val="16"/>
      <w:sz w:val="16"/>
      <w:szCs w:val="24"/>
      <w:lang w:eastAsia="hi-IN" w:bidi="hi-IN"/>
    </w:rPr>
  </w:style>
  <w:style w:type="paragraph" w:customStyle="1" w:styleId="Ozet">
    <w:name w:val="Ozet"/>
    <w:basedOn w:val="Normal"/>
    <w:link w:val="OzetChar"/>
    <w:qFormat/>
    <w:rsid w:val="0073106E"/>
    <w:pPr>
      <w:spacing w:after="0" w:line="240" w:lineRule="auto"/>
      <w:jc w:val="both"/>
    </w:pPr>
    <w:rPr>
      <w:rFonts w:ascii="Times New Roman" w:hAnsi="Times New Roman" w:cs="Times New Roman"/>
      <w:sz w:val="20"/>
      <w:szCs w:val="24"/>
      <w:lang w:val="en-US"/>
    </w:rPr>
  </w:style>
  <w:style w:type="character" w:customStyle="1" w:styleId="OzetbaslikChar">
    <w:name w:val="Ozet_baslik Char"/>
    <w:basedOn w:val="WW-VarsaylanChar"/>
    <w:link w:val="Ozetbaslik"/>
    <w:rsid w:val="0073106E"/>
    <w:rPr>
      <w:rFonts w:ascii="Times New Roman" w:eastAsia="Arial" w:hAnsi="Times New Roman" w:cs="Times New Roman"/>
      <w:b/>
      <w:kern w:val="1"/>
      <w:sz w:val="24"/>
      <w:szCs w:val="24"/>
      <w:lang w:eastAsia="hi-IN" w:bidi="hi-IN"/>
    </w:rPr>
  </w:style>
  <w:style w:type="paragraph" w:customStyle="1" w:styleId="Ananhtarkelimeler">
    <w:name w:val="Ananhtar_kelimeler"/>
    <w:basedOn w:val="WW-Varsaylan"/>
    <w:link w:val="AnanhtarkelimelerChar"/>
    <w:qFormat/>
    <w:rsid w:val="005C7953"/>
    <w:pPr>
      <w:spacing w:before="120" w:after="240" w:line="240" w:lineRule="auto"/>
    </w:pPr>
    <w:rPr>
      <w:rFonts w:cs="Times New Roman"/>
      <w:sz w:val="20"/>
    </w:rPr>
  </w:style>
  <w:style w:type="character" w:customStyle="1" w:styleId="OzetChar">
    <w:name w:val="Ozet Char"/>
    <w:basedOn w:val="DefaultParagraphFont"/>
    <w:link w:val="Ozet"/>
    <w:rsid w:val="0073106E"/>
    <w:rPr>
      <w:rFonts w:ascii="Times New Roman" w:eastAsia="Droid Sans" w:hAnsi="Times New Roman" w:cs="Times New Roman"/>
      <w:kern w:val="1"/>
      <w:sz w:val="20"/>
      <w:szCs w:val="24"/>
      <w:lang w:eastAsia="ar-SA"/>
    </w:rPr>
  </w:style>
  <w:style w:type="paragraph" w:customStyle="1" w:styleId="Girisbaslik">
    <w:name w:val="Giris_baslik"/>
    <w:basedOn w:val="Normal"/>
    <w:link w:val="GirisbaslikChar"/>
    <w:qFormat/>
    <w:rsid w:val="00975343"/>
    <w:pPr>
      <w:spacing w:before="120" w:after="120" w:line="240" w:lineRule="auto"/>
    </w:pPr>
    <w:rPr>
      <w:rFonts w:ascii="Times New Roman" w:hAnsi="Times New Roman" w:cs="Times New Roman"/>
      <w:b/>
      <w:sz w:val="24"/>
      <w:szCs w:val="24"/>
      <w:lang w:val="en-US"/>
    </w:rPr>
  </w:style>
  <w:style w:type="character" w:customStyle="1" w:styleId="AnanhtarkelimelerChar">
    <w:name w:val="Ananhtar_kelimeler Char"/>
    <w:basedOn w:val="WW-VarsaylanChar"/>
    <w:link w:val="Ananhtarkelimeler"/>
    <w:rsid w:val="005C7953"/>
    <w:rPr>
      <w:rFonts w:ascii="Times New Roman" w:eastAsia="Arial" w:hAnsi="Times New Roman" w:cs="Times New Roman"/>
      <w:kern w:val="1"/>
      <w:sz w:val="20"/>
      <w:szCs w:val="24"/>
      <w:lang w:eastAsia="hi-IN" w:bidi="hi-IN"/>
    </w:rPr>
  </w:style>
  <w:style w:type="paragraph" w:customStyle="1" w:styleId="Kaynaklarbaslik">
    <w:name w:val="Kaynaklar_baslik"/>
    <w:basedOn w:val="Normal"/>
    <w:link w:val="KaynaklarbaslikChar"/>
    <w:qFormat/>
    <w:rsid w:val="00975343"/>
    <w:pPr>
      <w:spacing w:before="120" w:after="120" w:line="240" w:lineRule="auto"/>
      <w:jc w:val="both"/>
    </w:pPr>
    <w:rPr>
      <w:rFonts w:ascii="Times New Roman" w:hAnsi="Times New Roman" w:cs="Times New Roman"/>
      <w:b/>
      <w:sz w:val="24"/>
      <w:szCs w:val="20"/>
      <w:lang w:val="en-US"/>
    </w:rPr>
  </w:style>
  <w:style w:type="character" w:customStyle="1" w:styleId="GirisbaslikChar">
    <w:name w:val="Giris_baslik Char"/>
    <w:basedOn w:val="DefaultParagraphFont"/>
    <w:link w:val="Girisbaslik"/>
    <w:rsid w:val="00975343"/>
    <w:rPr>
      <w:rFonts w:ascii="Times New Roman" w:eastAsia="Droid Sans" w:hAnsi="Times New Roman" w:cs="Times New Roman"/>
      <w:b/>
      <w:kern w:val="1"/>
      <w:sz w:val="24"/>
      <w:szCs w:val="24"/>
      <w:lang w:eastAsia="ar-SA"/>
    </w:rPr>
  </w:style>
  <w:style w:type="paragraph" w:customStyle="1" w:styleId="Kaynaklar">
    <w:name w:val="Kaynaklar"/>
    <w:basedOn w:val="Normal"/>
    <w:link w:val="KaynaklarChar"/>
    <w:qFormat/>
    <w:rsid w:val="0089636F"/>
    <w:pPr>
      <w:spacing w:after="0" w:line="240" w:lineRule="auto"/>
      <w:ind w:left="284" w:hanging="284"/>
      <w:jc w:val="both"/>
    </w:pPr>
    <w:rPr>
      <w:rFonts w:ascii="Times New Roman" w:hAnsi="Times New Roman" w:cs="Times New Roman"/>
      <w:sz w:val="20"/>
      <w:szCs w:val="20"/>
      <w:lang w:val="en-US"/>
    </w:rPr>
  </w:style>
  <w:style w:type="character" w:customStyle="1" w:styleId="KaynaklarbaslikChar">
    <w:name w:val="Kaynaklar_baslik Char"/>
    <w:basedOn w:val="DefaultParagraphFont"/>
    <w:link w:val="Kaynaklarbaslik"/>
    <w:rsid w:val="00975343"/>
    <w:rPr>
      <w:rFonts w:ascii="Times New Roman" w:eastAsia="Droid Sans" w:hAnsi="Times New Roman" w:cs="Times New Roman"/>
      <w:b/>
      <w:kern w:val="1"/>
      <w:sz w:val="24"/>
      <w:szCs w:val="20"/>
      <w:lang w:eastAsia="ar-SA"/>
    </w:rPr>
  </w:style>
  <w:style w:type="paragraph" w:customStyle="1" w:styleId="Basliklar">
    <w:name w:val="Basliklar"/>
    <w:basedOn w:val="Normal"/>
    <w:link w:val="BasliklarChar"/>
    <w:qFormat/>
    <w:rsid w:val="00750092"/>
    <w:pPr>
      <w:spacing w:before="240" w:after="120" w:line="240" w:lineRule="auto"/>
      <w:jc w:val="both"/>
    </w:pPr>
    <w:rPr>
      <w:rFonts w:ascii="Times New Roman" w:hAnsi="Times New Roman" w:cs="Times New Roman"/>
      <w:b/>
      <w:sz w:val="28"/>
      <w:szCs w:val="20"/>
      <w:lang w:val="en-US"/>
    </w:rPr>
  </w:style>
  <w:style w:type="character" w:customStyle="1" w:styleId="KaynaklarChar">
    <w:name w:val="Kaynaklar Char"/>
    <w:basedOn w:val="DefaultParagraphFont"/>
    <w:link w:val="Kaynaklar"/>
    <w:rsid w:val="0089636F"/>
    <w:rPr>
      <w:rFonts w:ascii="Times New Roman" w:eastAsia="Droid Sans" w:hAnsi="Times New Roman" w:cs="Times New Roman"/>
      <w:kern w:val="1"/>
      <w:sz w:val="20"/>
      <w:szCs w:val="20"/>
      <w:lang w:eastAsia="ar-SA"/>
    </w:rPr>
  </w:style>
  <w:style w:type="paragraph" w:customStyle="1" w:styleId="Basliklar2">
    <w:name w:val="Basliklar_2"/>
    <w:basedOn w:val="Normal"/>
    <w:link w:val="Basliklar2Char"/>
    <w:autoRedefine/>
    <w:qFormat/>
    <w:rsid w:val="00A039BD"/>
    <w:pPr>
      <w:spacing w:before="240" w:after="120" w:line="240" w:lineRule="auto"/>
      <w:jc w:val="both"/>
    </w:pPr>
    <w:rPr>
      <w:rFonts w:ascii="Times New Roman" w:hAnsi="Times New Roman" w:cs="Times New Roman"/>
      <w:b/>
      <w:sz w:val="24"/>
      <w:szCs w:val="20"/>
      <w:lang w:val="en-US"/>
    </w:rPr>
  </w:style>
  <w:style w:type="character" w:customStyle="1" w:styleId="BasliklarChar">
    <w:name w:val="Basliklar Char"/>
    <w:basedOn w:val="DefaultParagraphFont"/>
    <w:link w:val="Basliklar"/>
    <w:rsid w:val="00750092"/>
    <w:rPr>
      <w:rFonts w:ascii="Times New Roman" w:eastAsia="Droid Sans" w:hAnsi="Times New Roman" w:cs="Times New Roman"/>
      <w:b/>
      <w:kern w:val="1"/>
      <w:sz w:val="28"/>
      <w:szCs w:val="20"/>
      <w:lang w:eastAsia="ar-SA"/>
    </w:rPr>
  </w:style>
  <w:style w:type="paragraph" w:customStyle="1" w:styleId="Yazariletisim">
    <w:name w:val="Yazar_iletisim"/>
    <w:basedOn w:val="FootnoteText"/>
    <w:link w:val="YazariletisimChar"/>
    <w:qFormat/>
    <w:rsid w:val="006317DF"/>
    <w:pPr>
      <w:spacing w:after="0" w:line="240" w:lineRule="auto"/>
    </w:pPr>
    <w:rPr>
      <w:rFonts w:ascii="Times New Roman" w:hAnsi="Times New Roman"/>
      <w:kern w:val="20"/>
    </w:rPr>
  </w:style>
  <w:style w:type="character" w:customStyle="1" w:styleId="Basliklar2Char">
    <w:name w:val="Basliklar_2 Char"/>
    <w:basedOn w:val="DefaultParagraphFont"/>
    <w:link w:val="Basliklar2"/>
    <w:rsid w:val="00A039BD"/>
    <w:rPr>
      <w:rFonts w:ascii="Times New Roman" w:eastAsia="Droid Sans" w:hAnsi="Times New Roman" w:cs="Times New Roman"/>
      <w:b/>
      <w:kern w:val="1"/>
      <w:sz w:val="24"/>
      <w:szCs w:val="20"/>
      <w:lang w:eastAsia="ar-SA"/>
    </w:rPr>
  </w:style>
  <w:style w:type="character" w:customStyle="1" w:styleId="YazariletisimChar">
    <w:name w:val="Yazar_iletisim Char"/>
    <w:basedOn w:val="FootnoteTextChar"/>
    <w:link w:val="Yazariletisim"/>
    <w:rsid w:val="006317DF"/>
    <w:rPr>
      <w:rFonts w:ascii="Times New Roman" w:eastAsia="Droid Sans" w:hAnsi="Times New Roman" w:cs="font298"/>
      <w:kern w:val="20"/>
      <w:sz w:val="20"/>
      <w:szCs w:val="20"/>
      <w:lang w:val="tr-TR" w:eastAsia="ar-SA"/>
    </w:rPr>
  </w:style>
  <w:style w:type="paragraph" w:customStyle="1" w:styleId="makalegonderim">
    <w:name w:val="makale_gonderim"/>
    <w:basedOn w:val="Kurumlar"/>
    <w:link w:val="makalegonderimChar"/>
    <w:qFormat/>
    <w:rsid w:val="004C2B31"/>
    <w:pPr>
      <w:spacing w:before="120" w:after="120"/>
    </w:pPr>
  </w:style>
  <w:style w:type="paragraph" w:customStyle="1" w:styleId="metin">
    <w:name w:val="metin"/>
    <w:basedOn w:val="Normal"/>
    <w:link w:val="metinChar"/>
    <w:qFormat/>
    <w:rsid w:val="0057107E"/>
    <w:pPr>
      <w:tabs>
        <w:tab w:val="left" w:pos="284"/>
      </w:tabs>
      <w:spacing w:before="120" w:after="120" w:line="240" w:lineRule="auto"/>
      <w:ind w:firstLine="340"/>
      <w:jc w:val="both"/>
    </w:pPr>
    <w:rPr>
      <w:rFonts w:ascii="Times New Roman" w:hAnsi="Times New Roman" w:cs="Times New Roman"/>
      <w:sz w:val="20"/>
      <w:szCs w:val="20"/>
      <w:lang w:val="en-US"/>
    </w:rPr>
  </w:style>
  <w:style w:type="character" w:customStyle="1" w:styleId="makalegonderimChar">
    <w:name w:val="makale_gonderim Char"/>
    <w:basedOn w:val="KurumlarChar"/>
    <w:link w:val="makalegonderim"/>
    <w:rsid w:val="004C2B31"/>
    <w:rPr>
      <w:rFonts w:ascii="Times New Roman" w:eastAsia="Arial" w:hAnsi="Times New Roman" w:cs="Times New Roman"/>
      <w:kern w:val="1"/>
      <w:sz w:val="20"/>
      <w:szCs w:val="24"/>
      <w:vertAlign w:val="superscript"/>
      <w:lang w:eastAsia="hi-IN" w:bidi="hi-IN"/>
    </w:rPr>
  </w:style>
  <w:style w:type="character" w:customStyle="1" w:styleId="metinChar">
    <w:name w:val="metin Char"/>
    <w:basedOn w:val="DefaultParagraphFont"/>
    <w:link w:val="metin"/>
    <w:rsid w:val="0057107E"/>
    <w:rPr>
      <w:rFonts w:ascii="Times New Roman" w:eastAsia="Droid Sans" w:hAnsi="Times New Roman" w:cs="Times New Roman"/>
      <w:kern w:val="1"/>
      <w:sz w:val="20"/>
      <w:szCs w:val="20"/>
      <w:lang w:eastAsia="ar-SA"/>
    </w:rPr>
  </w:style>
  <w:style w:type="table" w:styleId="TableGrid">
    <w:name w:val="Table Grid"/>
    <w:basedOn w:val="TableNormal"/>
    <w:uiPriority w:val="39"/>
    <w:rsid w:val="00B8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iklar3">
    <w:name w:val="Basliklar_3"/>
    <w:basedOn w:val="Basliklar2"/>
    <w:autoRedefine/>
    <w:qFormat/>
    <w:rsid w:val="00D10C50"/>
    <w:rPr>
      <w:i/>
      <w:sz w:val="20"/>
    </w:rPr>
  </w:style>
  <w:style w:type="numbering" w:customStyle="1" w:styleId="Stil1">
    <w:name w:val="Stil1"/>
    <w:uiPriority w:val="99"/>
    <w:rsid w:val="00D10C50"/>
    <w:pPr>
      <w:numPr>
        <w:numId w:val="5"/>
      </w:numPr>
    </w:pPr>
  </w:style>
  <w:style w:type="table" w:styleId="LightShading">
    <w:name w:val="Light Shading"/>
    <w:basedOn w:val="TableNormal"/>
    <w:uiPriority w:val="60"/>
    <w:rsid w:val="009B0A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1">
    <w:name w:val="Çözümlenmeyen Bahsetme1"/>
    <w:basedOn w:val="DefaultParagraphFont"/>
    <w:uiPriority w:val="99"/>
    <w:semiHidden/>
    <w:unhideWhenUsed/>
    <w:rsid w:val="005923FF"/>
    <w:rPr>
      <w:color w:val="808080"/>
      <w:shd w:val="clear" w:color="auto" w:fill="E6E6E6"/>
    </w:rPr>
  </w:style>
  <w:style w:type="paragraph" w:styleId="NormalWeb">
    <w:name w:val="Normal (Web)"/>
    <w:basedOn w:val="Normal"/>
    <w:uiPriority w:val="99"/>
    <w:semiHidden/>
    <w:unhideWhenUsed/>
    <w:rsid w:val="001B040F"/>
    <w:pPr>
      <w:suppressAutoHyphens w:val="0"/>
      <w:spacing w:before="100" w:beforeAutospacing="1" w:after="100" w:afterAutospacing="1" w:line="240" w:lineRule="auto"/>
    </w:pPr>
    <w:rPr>
      <w:rFonts w:ascii="Times New Roman" w:eastAsiaTheme="minorEastAsia" w:hAnsi="Times New Roman" w:cs="Times New Roman"/>
      <w:kern w:val="0"/>
      <w:sz w:val="24"/>
      <w:szCs w:val="24"/>
      <w:lang w:val="en-US" w:eastAsia="en-US"/>
    </w:rPr>
  </w:style>
  <w:style w:type="character" w:customStyle="1" w:styleId="Heading2Char">
    <w:name w:val="Heading 2 Char"/>
    <w:basedOn w:val="DefaultParagraphFont"/>
    <w:link w:val="Heading2"/>
    <w:uiPriority w:val="9"/>
    <w:semiHidden/>
    <w:rsid w:val="005347E9"/>
    <w:rPr>
      <w:rFonts w:asciiTheme="majorHAnsi" w:eastAsiaTheme="majorEastAsia" w:hAnsiTheme="majorHAnsi" w:cstheme="majorBidi"/>
      <w:color w:val="365F91" w:themeColor="accent1" w:themeShade="BF"/>
      <w:kern w:val="1"/>
      <w:sz w:val="26"/>
      <w:szCs w:val="26"/>
      <w:lang w:val="tr-TR" w:eastAsia="ar-SA"/>
    </w:rPr>
  </w:style>
  <w:style w:type="character" w:customStyle="1" w:styleId="Heading3Char">
    <w:name w:val="Heading 3 Char"/>
    <w:basedOn w:val="DefaultParagraphFont"/>
    <w:link w:val="Heading3"/>
    <w:uiPriority w:val="9"/>
    <w:semiHidden/>
    <w:rsid w:val="005347E9"/>
    <w:rPr>
      <w:rFonts w:asciiTheme="majorHAnsi" w:eastAsiaTheme="majorEastAsia" w:hAnsiTheme="majorHAnsi" w:cstheme="majorBidi"/>
      <w:color w:val="243F60" w:themeColor="accent1" w:themeShade="7F"/>
      <w:kern w:val="1"/>
      <w:sz w:val="24"/>
      <w:szCs w:val="24"/>
      <w:lang w:val="tr-TR" w:eastAsia="ar-SA"/>
    </w:rPr>
  </w:style>
  <w:style w:type="character" w:customStyle="1" w:styleId="Heading4Char">
    <w:name w:val="Heading 4 Char"/>
    <w:basedOn w:val="DefaultParagraphFont"/>
    <w:link w:val="Heading4"/>
    <w:uiPriority w:val="9"/>
    <w:rsid w:val="005347E9"/>
    <w:rPr>
      <w:rFonts w:asciiTheme="majorHAnsi" w:eastAsiaTheme="majorEastAsia" w:hAnsiTheme="majorHAnsi" w:cstheme="majorBidi"/>
      <w:i/>
      <w:iCs/>
      <w:color w:val="365F91" w:themeColor="accent1" w:themeShade="BF"/>
      <w:kern w:val="1"/>
      <w:lang w:val="tr-TR" w:eastAsia="ar-SA"/>
    </w:rPr>
  </w:style>
  <w:style w:type="character" w:customStyle="1" w:styleId="Heading7Char">
    <w:name w:val="Heading 7 Char"/>
    <w:basedOn w:val="DefaultParagraphFont"/>
    <w:link w:val="Heading7"/>
    <w:uiPriority w:val="9"/>
    <w:semiHidden/>
    <w:rsid w:val="005347E9"/>
    <w:rPr>
      <w:rFonts w:asciiTheme="majorHAnsi" w:eastAsiaTheme="majorEastAsia" w:hAnsiTheme="majorHAnsi" w:cstheme="majorBidi"/>
      <w:i/>
      <w:iCs/>
      <w:color w:val="243F60" w:themeColor="accent1" w:themeShade="7F"/>
      <w:kern w:val="1"/>
      <w:lang w:val="tr-TR" w:eastAsia="ar-SA"/>
    </w:rPr>
  </w:style>
  <w:style w:type="paragraph" w:styleId="BodyText3">
    <w:name w:val="Body Text 3"/>
    <w:basedOn w:val="Normal"/>
    <w:link w:val="BodyText3Char"/>
    <w:uiPriority w:val="99"/>
    <w:semiHidden/>
    <w:unhideWhenUsed/>
    <w:rsid w:val="005347E9"/>
    <w:pPr>
      <w:spacing w:after="120"/>
    </w:pPr>
    <w:rPr>
      <w:sz w:val="16"/>
      <w:szCs w:val="16"/>
    </w:rPr>
  </w:style>
  <w:style w:type="character" w:customStyle="1" w:styleId="BodyText3Char">
    <w:name w:val="Body Text 3 Char"/>
    <w:basedOn w:val="DefaultParagraphFont"/>
    <w:link w:val="BodyText3"/>
    <w:uiPriority w:val="99"/>
    <w:semiHidden/>
    <w:rsid w:val="005347E9"/>
    <w:rPr>
      <w:rFonts w:ascii="Calibri" w:eastAsia="Droid Sans" w:hAnsi="Calibri" w:cs="font298"/>
      <w:kern w:val="1"/>
      <w:sz w:val="16"/>
      <w:szCs w:val="16"/>
      <w:lang w:val="tr-TR" w:eastAsia="ar-SA"/>
    </w:rPr>
  </w:style>
  <w:style w:type="paragraph" w:styleId="BodyTextIndent2">
    <w:name w:val="Body Text Indent 2"/>
    <w:basedOn w:val="Normal"/>
    <w:link w:val="BodyTextIndent2Char"/>
    <w:uiPriority w:val="99"/>
    <w:semiHidden/>
    <w:unhideWhenUsed/>
    <w:rsid w:val="005347E9"/>
    <w:pPr>
      <w:spacing w:after="120" w:line="480" w:lineRule="auto"/>
      <w:ind w:left="283"/>
    </w:pPr>
  </w:style>
  <w:style w:type="character" w:customStyle="1" w:styleId="BodyTextIndent2Char">
    <w:name w:val="Body Text Indent 2 Char"/>
    <w:basedOn w:val="DefaultParagraphFont"/>
    <w:link w:val="BodyTextIndent2"/>
    <w:uiPriority w:val="99"/>
    <w:semiHidden/>
    <w:rsid w:val="005347E9"/>
    <w:rPr>
      <w:rFonts w:ascii="Calibri" w:eastAsia="Droid Sans" w:hAnsi="Calibri" w:cs="font298"/>
      <w:kern w:val="1"/>
      <w:lang w:val="tr-TR" w:eastAsia="ar-SA"/>
    </w:rPr>
  </w:style>
  <w:style w:type="paragraph" w:styleId="BodyTextIndent">
    <w:name w:val="Body Text Indent"/>
    <w:basedOn w:val="Normal"/>
    <w:link w:val="BodyTextIndentChar"/>
    <w:uiPriority w:val="99"/>
    <w:semiHidden/>
    <w:unhideWhenUsed/>
    <w:rsid w:val="005347E9"/>
    <w:pPr>
      <w:spacing w:after="120"/>
      <w:ind w:left="283"/>
    </w:pPr>
  </w:style>
  <w:style w:type="character" w:customStyle="1" w:styleId="BodyTextIndentChar">
    <w:name w:val="Body Text Indent Char"/>
    <w:basedOn w:val="DefaultParagraphFont"/>
    <w:link w:val="BodyTextIndent"/>
    <w:uiPriority w:val="99"/>
    <w:semiHidden/>
    <w:rsid w:val="005347E9"/>
    <w:rPr>
      <w:rFonts w:ascii="Calibri" w:eastAsia="Droid Sans" w:hAnsi="Calibri" w:cs="font298"/>
      <w:kern w:val="1"/>
      <w:lang w:val="tr-TR" w:eastAsia="ar-SA"/>
    </w:rPr>
  </w:style>
  <w:style w:type="paragraph" w:styleId="BodyTextIndent3">
    <w:name w:val="Body Text Indent 3"/>
    <w:basedOn w:val="Normal"/>
    <w:link w:val="BodyTextIndent3Char"/>
    <w:uiPriority w:val="99"/>
    <w:semiHidden/>
    <w:unhideWhenUsed/>
    <w:rsid w:val="005347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47E9"/>
    <w:rPr>
      <w:rFonts w:ascii="Calibri" w:eastAsia="Droid Sans" w:hAnsi="Calibri" w:cs="font298"/>
      <w:kern w:val="1"/>
      <w:sz w:val="16"/>
      <w:szCs w:val="16"/>
      <w:lang w:val="tr-TR" w:eastAsia="ar-SA"/>
    </w:rPr>
  </w:style>
  <w:style w:type="character" w:styleId="Strong">
    <w:name w:val="Strong"/>
    <w:basedOn w:val="DefaultParagraphFont"/>
    <w:uiPriority w:val="22"/>
    <w:qFormat/>
    <w:rsid w:val="00DE1D8A"/>
    <w:rPr>
      <w:b/>
      <w:bCs/>
    </w:rPr>
  </w:style>
  <w:style w:type="paragraph" w:styleId="ListParagraph">
    <w:name w:val="List Paragraph"/>
    <w:basedOn w:val="Normal"/>
    <w:uiPriority w:val="34"/>
    <w:qFormat/>
    <w:rsid w:val="00DE1D8A"/>
    <w:pPr>
      <w:suppressAutoHyphens w:val="0"/>
      <w:spacing w:after="160" w:line="259" w:lineRule="auto"/>
      <w:ind w:left="720"/>
      <w:contextualSpacing/>
    </w:pPr>
    <w:rPr>
      <w:rFonts w:asciiTheme="minorHAnsi" w:eastAsiaTheme="minorHAnsi" w:hAnsiTheme="minorHAnsi" w:cstheme="minorBidi"/>
      <w:kern w:val="0"/>
      <w:lang w:eastAsia="zh-CN"/>
    </w:rPr>
  </w:style>
  <w:style w:type="character" w:styleId="PlaceholderText">
    <w:name w:val="Placeholder Text"/>
    <w:basedOn w:val="DefaultParagraphFont"/>
    <w:uiPriority w:val="99"/>
    <w:semiHidden/>
    <w:rsid w:val="00DE1D8A"/>
    <w:rPr>
      <w:color w:val="808080"/>
    </w:rPr>
  </w:style>
  <w:style w:type="paragraph" w:customStyle="1" w:styleId="Default">
    <w:name w:val="Default"/>
    <w:rsid w:val="00D31C2C"/>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9957">
      <w:bodyDiv w:val="1"/>
      <w:marLeft w:val="0"/>
      <w:marRight w:val="0"/>
      <w:marTop w:val="0"/>
      <w:marBottom w:val="0"/>
      <w:divBdr>
        <w:top w:val="none" w:sz="0" w:space="0" w:color="auto"/>
        <w:left w:val="none" w:sz="0" w:space="0" w:color="auto"/>
        <w:bottom w:val="none" w:sz="0" w:space="0" w:color="auto"/>
        <w:right w:val="none" w:sz="0" w:space="0" w:color="auto"/>
      </w:divBdr>
    </w:div>
    <w:div w:id="365913723">
      <w:bodyDiv w:val="1"/>
      <w:marLeft w:val="0"/>
      <w:marRight w:val="0"/>
      <w:marTop w:val="0"/>
      <w:marBottom w:val="0"/>
      <w:divBdr>
        <w:top w:val="none" w:sz="0" w:space="0" w:color="auto"/>
        <w:left w:val="none" w:sz="0" w:space="0" w:color="auto"/>
        <w:bottom w:val="none" w:sz="0" w:space="0" w:color="auto"/>
        <w:right w:val="none" w:sz="0" w:space="0" w:color="auto"/>
      </w:divBdr>
    </w:div>
    <w:div w:id="466894034">
      <w:bodyDiv w:val="1"/>
      <w:marLeft w:val="0"/>
      <w:marRight w:val="0"/>
      <w:marTop w:val="0"/>
      <w:marBottom w:val="0"/>
      <w:divBdr>
        <w:top w:val="none" w:sz="0" w:space="0" w:color="auto"/>
        <w:left w:val="none" w:sz="0" w:space="0" w:color="auto"/>
        <w:bottom w:val="none" w:sz="0" w:space="0" w:color="auto"/>
        <w:right w:val="none" w:sz="0" w:space="0" w:color="auto"/>
      </w:divBdr>
    </w:div>
    <w:div w:id="577328692">
      <w:bodyDiv w:val="1"/>
      <w:marLeft w:val="0"/>
      <w:marRight w:val="0"/>
      <w:marTop w:val="0"/>
      <w:marBottom w:val="0"/>
      <w:divBdr>
        <w:top w:val="none" w:sz="0" w:space="0" w:color="auto"/>
        <w:left w:val="none" w:sz="0" w:space="0" w:color="auto"/>
        <w:bottom w:val="none" w:sz="0" w:space="0" w:color="auto"/>
        <w:right w:val="none" w:sz="0" w:space="0" w:color="auto"/>
      </w:divBdr>
    </w:div>
    <w:div w:id="1042440173">
      <w:bodyDiv w:val="1"/>
      <w:marLeft w:val="0"/>
      <w:marRight w:val="0"/>
      <w:marTop w:val="0"/>
      <w:marBottom w:val="0"/>
      <w:divBdr>
        <w:top w:val="none" w:sz="0" w:space="0" w:color="auto"/>
        <w:left w:val="none" w:sz="0" w:space="0" w:color="auto"/>
        <w:bottom w:val="none" w:sz="0" w:space="0" w:color="auto"/>
        <w:right w:val="none" w:sz="0" w:space="0" w:color="auto"/>
      </w:divBdr>
    </w:div>
    <w:div w:id="1189876735">
      <w:bodyDiv w:val="1"/>
      <w:marLeft w:val="0"/>
      <w:marRight w:val="0"/>
      <w:marTop w:val="0"/>
      <w:marBottom w:val="0"/>
      <w:divBdr>
        <w:top w:val="none" w:sz="0" w:space="0" w:color="auto"/>
        <w:left w:val="none" w:sz="0" w:space="0" w:color="auto"/>
        <w:bottom w:val="none" w:sz="0" w:space="0" w:color="auto"/>
        <w:right w:val="none" w:sz="0" w:space="0" w:color="auto"/>
      </w:divBdr>
    </w:div>
    <w:div w:id="1485462929">
      <w:bodyDiv w:val="1"/>
      <w:marLeft w:val="0"/>
      <w:marRight w:val="0"/>
      <w:marTop w:val="0"/>
      <w:marBottom w:val="0"/>
      <w:divBdr>
        <w:top w:val="none" w:sz="0" w:space="0" w:color="auto"/>
        <w:left w:val="none" w:sz="0" w:space="0" w:color="auto"/>
        <w:bottom w:val="none" w:sz="0" w:space="0" w:color="auto"/>
        <w:right w:val="none" w:sz="0" w:space="0" w:color="auto"/>
      </w:divBdr>
    </w:div>
    <w:div w:id="1615285242">
      <w:bodyDiv w:val="1"/>
      <w:marLeft w:val="0"/>
      <w:marRight w:val="0"/>
      <w:marTop w:val="0"/>
      <w:marBottom w:val="0"/>
      <w:divBdr>
        <w:top w:val="none" w:sz="0" w:space="0" w:color="auto"/>
        <w:left w:val="none" w:sz="0" w:space="0" w:color="auto"/>
        <w:bottom w:val="none" w:sz="0" w:space="0" w:color="auto"/>
        <w:right w:val="none" w:sz="0" w:space="0" w:color="auto"/>
      </w:divBdr>
    </w:div>
    <w:div w:id="1965653811">
      <w:bodyDiv w:val="1"/>
      <w:marLeft w:val="0"/>
      <w:marRight w:val="0"/>
      <w:marTop w:val="0"/>
      <w:marBottom w:val="0"/>
      <w:divBdr>
        <w:top w:val="none" w:sz="0" w:space="0" w:color="auto"/>
        <w:left w:val="none" w:sz="0" w:space="0" w:color="auto"/>
        <w:bottom w:val="none" w:sz="0" w:space="0" w:color="auto"/>
        <w:right w:val="none" w:sz="0" w:space="0" w:color="auto"/>
      </w:divBdr>
    </w:div>
    <w:div w:id="20418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U%20Helal\Desktop\EJOSAT_Makale_sablo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C8F2-43F2-460F-B016-38AD9C2A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EJOSAT_Makale_sablonu</Template>
  <TotalTime>1</TotalTime>
  <Pages>3</Pages>
  <Words>1609</Words>
  <Characters>9177</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RDCONF</dc:creator>
  <cp:lastModifiedBy>Doctor</cp:lastModifiedBy>
  <cp:revision>3</cp:revision>
  <cp:lastPrinted>2013-12-30T18:16:00Z</cp:lastPrinted>
  <dcterms:created xsi:type="dcterms:W3CDTF">2021-06-30T10:12:00Z</dcterms:created>
  <dcterms:modified xsi:type="dcterms:W3CDTF">2021-10-05T09:40:00Z</dcterms:modified>
</cp:coreProperties>
</file>